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0749" w14:textId="77777777" w:rsidR="00617E9F" w:rsidRDefault="00617E9F" w:rsidP="00617E9F">
      <w:pPr>
        <w:rPr>
          <w:rFonts w:ascii="Calibri" w:hAnsi="Calibri"/>
          <w:color w:val="1F497D"/>
          <w:sz w:val="22"/>
          <w:szCs w:val="22"/>
        </w:rPr>
      </w:pPr>
    </w:p>
    <w:p w14:paraId="40E86325" w14:textId="77777777" w:rsidR="00617E9F" w:rsidRDefault="00617E9F" w:rsidP="00617E9F">
      <w:pPr>
        <w:autoSpaceDE w:val="0"/>
        <w:autoSpaceDN w:val="0"/>
        <w:spacing w:line="240" w:lineRule="atLeast"/>
        <w:ind w:left="23"/>
        <w:jc w:val="center"/>
        <w:rPr>
          <w:b/>
          <w:bCs/>
          <w:color w:val="000000"/>
          <w:sz w:val="22"/>
          <w:szCs w:val="22"/>
        </w:rPr>
      </w:pPr>
    </w:p>
    <w:p w14:paraId="2E30644D" w14:textId="467F0DED" w:rsidR="00617E9F" w:rsidRPr="00DE6201" w:rsidRDefault="00617E9F" w:rsidP="00E10EA4">
      <w:pPr>
        <w:autoSpaceDE w:val="0"/>
        <w:autoSpaceDN w:val="0"/>
        <w:spacing w:line="240" w:lineRule="atLeast"/>
        <w:ind w:left="2903" w:firstLine="697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Proefkalender</w:t>
      </w:r>
      <w:proofErr w:type="spellEnd"/>
      <w:r w:rsidR="004169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</w:t>
      </w:r>
      <w:r w:rsidR="00636308">
        <w:rPr>
          <w:b/>
          <w:bCs/>
          <w:color w:val="000000"/>
          <w:sz w:val="22"/>
          <w:szCs w:val="22"/>
        </w:rPr>
        <w:t>20</w:t>
      </w:r>
      <w:r w:rsidR="00E10EA4">
        <w:rPr>
          <w:b/>
          <w:bCs/>
          <w:color w:val="000000"/>
          <w:sz w:val="22"/>
          <w:szCs w:val="22"/>
        </w:rPr>
        <w:tab/>
      </w:r>
    </w:p>
    <w:p w14:paraId="118499FE" w14:textId="77777777" w:rsidR="00617E9F" w:rsidRPr="00DE6201" w:rsidRDefault="00617E9F" w:rsidP="00617E9F">
      <w:pPr>
        <w:autoSpaceDE w:val="0"/>
        <w:autoSpaceDN w:val="0"/>
        <w:spacing w:line="240" w:lineRule="atLeast"/>
        <w:ind w:left="23"/>
        <w:rPr>
          <w:b/>
          <w:bCs/>
          <w:color w:val="000000"/>
          <w:sz w:val="22"/>
          <w:szCs w:val="22"/>
        </w:rPr>
      </w:pPr>
    </w:p>
    <w:tbl>
      <w:tblPr>
        <w:tblW w:w="9589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20"/>
        <w:gridCol w:w="2268"/>
      </w:tblGrid>
      <w:tr w:rsidR="00617E9F" w:rsidRPr="004277C2" w14:paraId="67943AA6" w14:textId="77777777" w:rsidTr="00507E1A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46BB5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7C2">
              <w:rPr>
                <w:b/>
                <w:bCs/>
                <w:color w:val="000000"/>
                <w:sz w:val="20"/>
                <w:szCs w:val="20"/>
              </w:rPr>
              <w:t>Maand</w:t>
            </w:r>
            <w:proofErr w:type="spellEnd"/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74CEB4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7C2">
              <w:rPr>
                <w:b/>
                <w:bCs/>
                <w:color w:val="000000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2AA1F5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right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7C2">
              <w:rPr>
                <w:b/>
                <w:bCs/>
                <w:color w:val="000000"/>
                <w:sz w:val="20"/>
                <w:szCs w:val="20"/>
              </w:rPr>
              <w:t>presentator</w:t>
            </w:r>
            <w:proofErr w:type="spellEnd"/>
          </w:p>
        </w:tc>
      </w:tr>
      <w:tr w:rsidR="00617E9F" w:rsidRPr="004277C2" w14:paraId="27C8EAE8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ADBE1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21DF5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7403F7" w14:textId="77777777" w:rsidR="00617E9F" w:rsidRPr="004277C2" w:rsidRDefault="00617E9F" w:rsidP="001E71D2">
            <w:pPr>
              <w:autoSpaceDE w:val="0"/>
              <w:autoSpaceDN w:val="0"/>
              <w:spacing w:line="240" w:lineRule="atLeast"/>
              <w:ind w:left="108" w:right="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E9F" w:rsidRPr="000047DF" w14:paraId="29FE314B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E88764" w14:textId="66C060E4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 w:rsidRPr="000047DF">
              <w:rPr>
                <w:b/>
                <w:bCs/>
                <w:sz w:val="20"/>
                <w:szCs w:val="20"/>
              </w:rPr>
              <w:t>20</w:t>
            </w:r>
            <w:r w:rsidR="0063630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9F019D" w14:textId="77777777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0DA84B" w14:textId="77777777" w:rsidR="00617E9F" w:rsidRPr="000047DF" w:rsidRDefault="00617E9F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</w:p>
        </w:tc>
      </w:tr>
      <w:tr w:rsidR="00617E9F" w:rsidRPr="000047DF" w14:paraId="420C16BE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5E13E" w14:textId="7F61FC00" w:rsidR="00617E9F" w:rsidRPr="000047DF" w:rsidRDefault="00A23BE7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6F87">
              <w:rPr>
                <w:sz w:val="20"/>
                <w:szCs w:val="20"/>
              </w:rPr>
              <w:t xml:space="preserve"> </w:t>
            </w:r>
            <w:proofErr w:type="spellStart"/>
            <w:r w:rsidR="00617E9F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EB694" w14:textId="77777777" w:rsidR="00617E9F" w:rsidRPr="00617E9F" w:rsidRDefault="00617E9F" w:rsidP="001E71D2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617E9F">
              <w:rPr>
                <w:b/>
                <w:bCs/>
                <w:i/>
                <w:iCs/>
                <w:sz w:val="20"/>
                <w:szCs w:val="20"/>
                <w:lang w:val="nl-NL"/>
              </w:rPr>
              <w:t>Koffie-Wijnconcert</w:t>
            </w:r>
          </w:p>
          <w:p w14:paraId="78FF284D" w14:textId="4303F3FC" w:rsidR="00617E9F" w:rsidRPr="00617E9F" w:rsidRDefault="00364ECC" w:rsidP="003F454C">
            <w:pPr>
              <w:autoSpaceDE w:val="0"/>
              <w:autoSpaceDN w:val="0"/>
              <w:spacing w:line="240" w:lineRule="atLeast"/>
              <w:ind w:left="108" w:right="108"/>
              <w:jc w:val="center"/>
              <w:rPr>
                <w:bCs/>
                <w:i/>
                <w:iCs/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Landelijke serie Pinot Noir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7866C9" w14:textId="3F1C7B16" w:rsidR="00617E9F" w:rsidRPr="000047DF" w:rsidRDefault="00F15608" w:rsidP="00A127F6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Kees</w:t>
            </w:r>
          </w:p>
        </w:tc>
      </w:tr>
      <w:tr w:rsidR="00617E9F" w:rsidRPr="000047DF" w14:paraId="499AC689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15C2D" w14:textId="3A4FE981" w:rsidR="00617E9F" w:rsidRPr="000047DF" w:rsidRDefault="00696F87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BE7">
              <w:rPr>
                <w:sz w:val="20"/>
                <w:szCs w:val="20"/>
              </w:rPr>
              <w:t>0</w:t>
            </w:r>
            <w:r w:rsidR="004D498B">
              <w:rPr>
                <w:sz w:val="20"/>
                <w:szCs w:val="20"/>
              </w:rPr>
              <w:t xml:space="preserve"> </w:t>
            </w:r>
            <w:proofErr w:type="spellStart"/>
            <w:r w:rsidR="00617E9F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CA0C6E" w14:textId="1FCBA83B" w:rsidR="00617E9F" w:rsidRPr="003F454C" w:rsidRDefault="003F454C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 w:rsidRPr="003F454C">
              <w:rPr>
                <w:sz w:val="20"/>
                <w:szCs w:val="20"/>
                <w:lang w:val="nl-NL"/>
              </w:rPr>
              <w:t xml:space="preserve">ALV en </w:t>
            </w:r>
            <w:r w:rsidR="00364ECC">
              <w:rPr>
                <w:sz w:val="20"/>
                <w:szCs w:val="20"/>
                <w:lang w:val="nl-NL"/>
              </w:rPr>
              <w:t xml:space="preserve">korte </w:t>
            </w:r>
            <w:r w:rsidR="003D2CA7">
              <w:rPr>
                <w:sz w:val="20"/>
                <w:szCs w:val="20"/>
                <w:lang w:val="nl-NL"/>
              </w:rPr>
              <w:t xml:space="preserve">proeverij Spanje: </w:t>
            </w:r>
            <w:r w:rsidR="000F7127">
              <w:rPr>
                <w:sz w:val="20"/>
                <w:szCs w:val="20"/>
                <w:lang w:val="nl-NL"/>
              </w:rPr>
              <w:t xml:space="preserve">omgeving </w:t>
            </w:r>
            <w:proofErr w:type="spellStart"/>
            <w:r w:rsidR="003D2CA7">
              <w:rPr>
                <w:sz w:val="20"/>
                <w:szCs w:val="20"/>
                <w:lang w:val="nl-NL"/>
              </w:rPr>
              <w:t>Jumilla</w:t>
            </w:r>
            <w:proofErr w:type="spellEnd"/>
            <w:r w:rsidR="000F7127">
              <w:rPr>
                <w:sz w:val="20"/>
                <w:szCs w:val="20"/>
                <w:lang w:val="nl-NL"/>
              </w:rPr>
              <w:t xml:space="preserve"> en </w:t>
            </w:r>
            <w:proofErr w:type="spellStart"/>
            <w:r w:rsidR="003D2CA7">
              <w:rPr>
                <w:sz w:val="20"/>
                <w:szCs w:val="20"/>
                <w:lang w:val="nl-NL"/>
              </w:rPr>
              <w:t>Yecla</w:t>
            </w:r>
            <w:proofErr w:type="spellEnd"/>
            <w:r w:rsidR="000F7127">
              <w:rPr>
                <w:sz w:val="20"/>
                <w:szCs w:val="20"/>
                <w:lang w:val="nl-NL"/>
              </w:rPr>
              <w:t xml:space="preserve"> </w:t>
            </w:r>
            <w:r w:rsidR="003D2CA7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4BA8E2" w14:textId="08F877E6" w:rsidR="00617E9F" w:rsidRPr="000047DF" w:rsidRDefault="00A127F6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</w:tr>
      <w:tr w:rsidR="00617E9F" w:rsidRPr="00BD4CCB" w14:paraId="50CF01EC" w14:textId="77777777" w:rsidTr="002C082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BF46D7" w14:textId="5BCB6DEC" w:rsidR="00617E9F" w:rsidRPr="000047DF" w:rsidRDefault="00A23BE7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498B">
              <w:rPr>
                <w:sz w:val="20"/>
                <w:szCs w:val="20"/>
              </w:rPr>
              <w:t xml:space="preserve"> </w:t>
            </w:r>
            <w:proofErr w:type="spellStart"/>
            <w:r w:rsidR="00617E9F">
              <w:rPr>
                <w:sz w:val="20"/>
                <w:szCs w:val="20"/>
              </w:rPr>
              <w:t>maart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D947A" w14:textId="5FEBDB56" w:rsidR="00617E9F" w:rsidRPr="00BD4CCB" w:rsidRDefault="00364ECC" w:rsidP="003F454C">
            <w:pPr>
              <w:jc w:val="center"/>
              <w:rPr>
                <w:color w:val="000000"/>
                <w:sz w:val="20"/>
                <w:szCs w:val="20"/>
                <w:lang w:val="nl-NL"/>
              </w:rPr>
            </w:pPr>
            <w:r w:rsidRPr="003F454C">
              <w:rPr>
                <w:sz w:val="20"/>
                <w:szCs w:val="20"/>
                <w:lang w:val="nl-NL"/>
              </w:rPr>
              <w:t>Blindproeverij inclusief proefverdieping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05D526" w14:textId="34128197" w:rsidR="00617E9F" w:rsidRPr="00BD4CCB" w:rsidRDefault="00364ECC" w:rsidP="001E71D2">
            <w:pPr>
              <w:keepNext/>
              <w:autoSpaceDE w:val="0"/>
              <w:autoSpaceDN w:val="0"/>
              <w:ind w:left="75" w:right="90"/>
              <w:jc w:val="both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Ronald</w:t>
            </w:r>
          </w:p>
        </w:tc>
      </w:tr>
      <w:tr w:rsidR="00617E9F" w:rsidRPr="000047DF" w14:paraId="1408D134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89A2E3" w14:textId="58D0F403" w:rsidR="00617E9F" w:rsidRPr="000047DF" w:rsidRDefault="003D2CA7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3052C">
              <w:rPr>
                <w:sz w:val="20"/>
                <w:szCs w:val="20"/>
              </w:rPr>
              <w:t xml:space="preserve"> </w:t>
            </w:r>
            <w:proofErr w:type="spellStart"/>
            <w:r w:rsidR="00617E9F"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3AA460" w14:textId="4BF37AA5" w:rsidR="00617E9F" w:rsidRPr="004E3CEF" w:rsidRDefault="00171C40" w:rsidP="003F454C">
            <w:pPr>
              <w:keepNext/>
              <w:autoSpaceDE w:val="0"/>
              <w:autoSpaceDN w:val="0"/>
              <w:ind w:left="75" w:right="90"/>
              <w:jc w:val="center"/>
              <w:rPr>
                <w:bCs/>
                <w:iCs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NL"/>
              </w:rPr>
              <w:t>Bordeaux serie n.a.v. wijnreis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0BC6A" w14:textId="686C4D89" w:rsidR="00617E9F" w:rsidRDefault="00171C40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Jan</w:t>
            </w:r>
            <w:r w:rsidR="004E3CEF">
              <w:rPr>
                <w:sz w:val="20"/>
                <w:szCs w:val="20"/>
              </w:rPr>
              <w:t xml:space="preserve"> </w:t>
            </w:r>
          </w:p>
        </w:tc>
      </w:tr>
      <w:tr w:rsidR="00C739B6" w:rsidRPr="00BC53EB" w14:paraId="1F44BEC8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E6F30" w14:textId="149DA586" w:rsidR="00C739B6" w:rsidRDefault="00AB00DF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2CA7">
              <w:rPr>
                <w:sz w:val="20"/>
                <w:szCs w:val="20"/>
              </w:rPr>
              <w:t xml:space="preserve"> </w:t>
            </w:r>
            <w:proofErr w:type="spellStart"/>
            <w:r w:rsidR="003D2CA7"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0C603A" w14:textId="5094C760" w:rsidR="00C739B6" w:rsidRPr="00E10EA4" w:rsidRDefault="00C739B6" w:rsidP="00E10EA4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 w:rsidRPr="00E10EA4">
              <w:rPr>
                <w:sz w:val="20"/>
                <w:szCs w:val="20"/>
                <w:lang w:val="nl-NL"/>
              </w:rPr>
              <w:t>Landelijke NWG dag</w:t>
            </w:r>
            <w:r w:rsidR="0041692C">
              <w:rPr>
                <w:sz w:val="20"/>
                <w:szCs w:val="20"/>
                <w:lang w:val="nl-NL"/>
              </w:rPr>
              <w:t xml:space="preserve"> </w:t>
            </w:r>
            <w:r w:rsidR="00E10EA4">
              <w:rPr>
                <w:sz w:val="20"/>
                <w:szCs w:val="20"/>
                <w:lang w:val="nl-NL"/>
              </w:rPr>
              <w:t>(i</w:t>
            </w:r>
            <w:r w:rsidR="00E10EA4" w:rsidRPr="00E10EA4">
              <w:rPr>
                <w:sz w:val="20"/>
                <w:szCs w:val="20"/>
                <w:lang w:val="nl-NL"/>
              </w:rPr>
              <w:t xml:space="preserve">ncl. </w:t>
            </w:r>
            <w:r w:rsidR="00E10EA4">
              <w:rPr>
                <w:sz w:val="20"/>
                <w:szCs w:val="20"/>
                <w:lang w:val="nl-NL"/>
              </w:rPr>
              <w:t>proefwedstrijd)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4581A" w14:textId="77777777" w:rsidR="00C739B6" w:rsidRPr="00E10EA4" w:rsidRDefault="00C739B6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</w:p>
        </w:tc>
      </w:tr>
      <w:tr w:rsidR="00C739B6" w:rsidRPr="008F4D35" w14:paraId="2692651F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3623B" w14:textId="0FD3A25C" w:rsidR="00C739B6" w:rsidRPr="00E10EA4" w:rsidRDefault="00262731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8</w:t>
            </w:r>
            <w:r w:rsidR="006F670F">
              <w:rPr>
                <w:sz w:val="20"/>
                <w:szCs w:val="20"/>
                <w:lang w:val="nl-NL"/>
              </w:rPr>
              <w:t xml:space="preserve"> </w:t>
            </w:r>
            <w:r w:rsidR="00C739B6" w:rsidRPr="00E10EA4">
              <w:rPr>
                <w:sz w:val="20"/>
                <w:szCs w:val="20"/>
                <w:lang w:val="nl-NL"/>
              </w:rPr>
              <w:t>juni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C4DD3" w14:textId="375AA528" w:rsidR="00C739B6" w:rsidRPr="00E10EA4" w:rsidRDefault="00EC0FF0" w:rsidP="0012684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bCs/>
                <w:iCs/>
                <w:sz w:val="20"/>
                <w:szCs w:val="20"/>
                <w:lang w:val="nl-BE"/>
              </w:rPr>
              <w:t>Revival</w:t>
            </w:r>
            <w:r w:rsidR="004C094F">
              <w:rPr>
                <w:bCs/>
                <w:iCs/>
                <w:sz w:val="20"/>
                <w:szCs w:val="20"/>
                <w:lang w:val="nl-BE"/>
              </w:rPr>
              <w:t xml:space="preserve"> </w:t>
            </w:r>
            <w:proofErr w:type="spellStart"/>
            <w:r w:rsidR="003D2CA7">
              <w:rPr>
                <w:bCs/>
                <w:iCs/>
                <w:sz w:val="20"/>
                <w:szCs w:val="20"/>
                <w:lang w:val="nl-BE"/>
              </w:rPr>
              <w:t>Muscadet</w:t>
            </w:r>
            <w:proofErr w:type="spellEnd"/>
            <w:r w:rsidR="00063134">
              <w:rPr>
                <w:bCs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C249B4" w14:textId="323C33D3" w:rsidR="00C739B6" w:rsidRPr="00E10EA4" w:rsidRDefault="00ED7D4C" w:rsidP="0012684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</w:rPr>
              <w:t>Jan</w:t>
            </w:r>
          </w:p>
        </w:tc>
      </w:tr>
      <w:tr w:rsidR="00C739B6" w:rsidRPr="008F4D35" w14:paraId="203EC756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E0ADC" w14:textId="77777777" w:rsidR="00C739B6" w:rsidRPr="00E10EA4" w:rsidRDefault="00C739B6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338765" w14:textId="77777777" w:rsidR="00C739B6" w:rsidRPr="00E10EA4" w:rsidRDefault="00C739B6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DDEFA1" w14:textId="77777777" w:rsidR="00C739B6" w:rsidRPr="00E10EA4" w:rsidRDefault="00C739B6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</w:p>
        </w:tc>
      </w:tr>
      <w:tr w:rsidR="00C739B6" w:rsidRPr="00E10EA4" w14:paraId="5A736EC1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71EB89" w14:textId="593FB285" w:rsidR="00C739B6" w:rsidRPr="00E10EA4" w:rsidRDefault="004D498B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  <w:r w:rsidR="00A23BE7">
              <w:rPr>
                <w:sz w:val="20"/>
                <w:szCs w:val="20"/>
                <w:lang w:val="nl-NL"/>
              </w:rPr>
              <w:t>4</w:t>
            </w:r>
            <w:r w:rsidR="00C739B6" w:rsidRPr="00E10EA4">
              <w:rPr>
                <w:sz w:val="20"/>
                <w:szCs w:val="20"/>
                <w:lang w:val="nl-NL"/>
              </w:rPr>
              <w:t xml:space="preserve"> september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5B092" w14:textId="48021B3A" w:rsidR="00C739B6" w:rsidRPr="00E10EA4" w:rsidRDefault="00EA74F4" w:rsidP="00C739B6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Eigen kelder </w:t>
            </w:r>
            <w:r w:rsidR="00C739B6" w:rsidRPr="00E10EA4">
              <w:rPr>
                <w:sz w:val="20"/>
                <w:szCs w:val="20"/>
                <w:lang w:val="nl-NL"/>
              </w:rPr>
              <w:t>proeverij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3CE05" w14:textId="6B26BB0A" w:rsidR="00C739B6" w:rsidRPr="00E10EA4" w:rsidRDefault="00BC53EB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Kees en </w:t>
            </w:r>
            <w:bookmarkStart w:id="0" w:name="_GoBack"/>
            <w:bookmarkEnd w:id="0"/>
            <w:r w:rsidR="00C739B6" w:rsidRPr="00E10EA4">
              <w:rPr>
                <w:sz w:val="20"/>
                <w:szCs w:val="20"/>
                <w:lang w:val="nl-NL"/>
              </w:rPr>
              <w:t>allen</w:t>
            </w:r>
          </w:p>
        </w:tc>
      </w:tr>
      <w:tr w:rsidR="00C739B6" w:rsidRPr="00C27C27" w14:paraId="23F4F66E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CD342" w14:textId="073C4CE1" w:rsidR="00C739B6" w:rsidRPr="00E10EA4" w:rsidRDefault="00EA74F4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12</w:t>
            </w:r>
            <w:r w:rsidR="00C739B6" w:rsidRPr="00E10EA4">
              <w:rPr>
                <w:sz w:val="20"/>
                <w:szCs w:val="20"/>
                <w:lang w:val="nl-NL"/>
              </w:rPr>
              <w:t xml:space="preserve"> oktober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F14917" w14:textId="0D6360F6" w:rsidR="00C739B6" w:rsidRPr="00F815BF" w:rsidRDefault="008F15F7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Bordeaux serie n.a.v. wijnreis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DE774" w14:textId="3A5D12B2" w:rsidR="00C739B6" w:rsidRPr="00E10EA4" w:rsidRDefault="008F15F7" w:rsidP="008F15F7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Jan </w:t>
            </w:r>
          </w:p>
        </w:tc>
      </w:tr>
      <w:tr w:rsidR="006963A3" w:rsidRPr="006963A3" w14:paraId="722347BC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A68B5" w14:textId="4E83E13F" w:rsidR="006963A3" w:rsidRDefault="006963A3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17 oktober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FB501" w14:textId="346501BC" w:rsidR="006963A3" w:rsidRDefault="006963A3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Piemonte proeverij </w:t>
            </w:r>
            <w:proofErr w:type="spellStart"/>
            <w:r>
              <w:rPr>
                <w:sz w:val="20"/>
                <w:szCs w:val="20"/>
                <w:lang w:val="nl-NL"/>
              </w:rPr>
              <w:t>Kontakt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der </w:t>
            </w:r>
            <w:proofErr w:type="spellStart"/>
            <w:r>
              <w:rPr>
                <w:sz w:val="20"/>
                <w:szCs w:val="20"/>
                <w:lang w:val="nl-NL"/>
              </w:rPr>
              <w:t>Kontinenten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Soesterberg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FCB9F" w14:textId="3EE82608" w:rsidR="006963A3" w:rsidRDefault="006963A3" w:rsidP="008F15F7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Wijnboeren Piemonte</w:t>
            </w:r>
          </w:p>
        </w:tc>
      </w:tr>
      <w:tr w:rsidR="00FA0A27" w:rsidRPr="000047DF" w14:paraId="0D596E3C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D055C0" w14:textId="7F738204" w:rsidR="00027D92" w:rsidRPr="00027D92" w:rsidRDefault="00027D92" w:rsidP="00027D92">
            <w:pPr>
              <w:keepNext/>
              <w:autoSpaceDE w:val="0"/>
              <w:autoSpaceDN w:val="0"/>
              <w:ind w:left="75" w:right="90"/>
              <w:rPr>
                <w:sz w:val="18"/>
                <w:szCs w:val="18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  </w:t>
            </w:r>
            <w:r w:rsidR="00BC53EB">
              <w:rPr>
                <w:sz w:val="20"/>
                <w:szCs w:val="20"/>
                <w:lang w:val="nl-NL"/>
              </w:rPr>
              <w:t>26 oktober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66551" w14:textId="481275FB" w:rsidR="00FA0A27" w:rsidRDefault="00BC53EB" w:rsidP="00BC53EB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NL"/>
              </w:rPr>
              <w:t xml:space="preserve">Beginners </w:t>
            </w:r>
            <w:r w:rsidR="00FA0A27">
              <w:rPr>
                <w:sz w:val="20"/>
                <w:szCs w:val="20"/>
                <w:lang w:val="nl-NL"/>
              </w:rPr>
              <w:t>workshop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19A19A" w14:textId="7D6A1EA6" w:rsidR="00FA0A27" w:rsidRDefault="00BC53EB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en Kees</w:t>
            </w:r>
          </w:p>
        </w:tc>
      </w:tr>
      <w:tr w:rsidR="00C739B6" w:rsidRPr="000047DF" w14:paraId="3BE6F782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9E90AA" w14:textId="52990391" w:rsidR="00C739B6" w:rsidRPr="000047DF" w:rsidRDefault="00A23BE7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 xml:space="preserve">9 </w:t>
            </w:r>
            <w:proofErr w:type="spellStart"/>
            <w:r w:rsidR="00C739B6" w:rsidRPr="00E10EA4">
              <w:rPr>
                <w:sz w:val="20"/>
                <w:szCs w:val="20"/>
                <w:lang w:val="nl-NL"/>
              </w:rPr>
              <w:t>novem</w:t>
            </w:r>
            <w:r w:rsidR="00C739B6">
              <w:rPr>
                <w:sz w:val="20"/>
                <w:szCs w:val="20"/>
              </w:rPr>
              <w:t>ber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206DCC" w14:textId="77BB45E5" w:rsidR="00C739B6" w:rsidRPr="00D34718" w:rsidRDefault="008F15F7" w:rsidP="008F15F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Bergerac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1131D" w14:textId="28B4485C" w:rsidR="00C739B6" w:rsidRDefault="008F15F7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Kees</w:t>
            </w:r>
          </w:p>
        </w:tc>
      </w:tr>
      <w:tr w:rsidR="00BB79EE" w:rsidRPr="000047DF" w14:paraId="4C2F7433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010F48" w14:textId="50524328" w:rsidR="00BB79EE" w:rsidRDefault="00A05BAA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xx</w:t>
            </w:r>
            <w:r w:rsidR="00BB79EE">
              <w:rPr>
                <w:sz w:val="20"/>
                <w:szCs w:val="20"/>
                <w:lang w:val="nl-NL"/>
              </w:rPr>
              <w:t xml:space="preserve"> november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416EC" w14:textId="6B6BBDC8" w:rsidR="00BB79EE" w:rsidRDefault="00BB79EE" w:rsidP="001E71D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NWG landelijke masterclass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E02670" w14:textId="77777777" w:rsidR="00BB79EE" w:rsidRDefault="00BB79EE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</w:p>
        </w:tc>
      </w:tr>
      <w:tr w:rsidR="00C739B6" w:rsidRPr="000047DF" w14:paraId="2B39634A" w14:textId="77777777" w:rsidTr="00507E1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B20401" w14:textId="0AC04516" w:rsidR="00C739B6" w:rsidRPr="000047DF" w:rsidRDefault="00A23BE7" w:rsidP="00696F87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3052C">
              <w:rPr>
                <w:sz w:val="20"/>
                <w:szCs w:val="20"/>
              </w:rPr>
              <w:t xml:space="preserve"> </w:t>
            </w:r>
            <w:proofErr w:type="spellStart"/>
            <w:r w:rsidR="00C739B6">
              <w:rPr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062AC" w14:textId="2DD7A9AE" w:rsidR="00C739B6" w:rsidRPr="00027D92" w:rsidRDefault="00E10EA4" w:rsidP="00027D92">
            <w:pPr>
              <w:keepNext/>
              <w:autoSpaceDE w:val="0"/>
              <w:autoSpaceDN w:val="0"/>
              <w:ind w:left="75" w:right="90"/>
              <w:jc w:val="center"/>
              <w:rPr>
                <w:sz w:val="20"/>
                <w:szCs w:val="20"/>
                <w:lang w:val="nl-NL"/>
              </w:rPr>
            </w:pPr>
            <w:r w:rsidRPr="00027D92">
              <w:rPr>
                <w:sz w:val="20"/>
                <w:szCs w:val="20"/>
                <w:lang w:val="nl-NL"/>
              </w:rPr>
              <w:t>Wijn</w:t>
            </w:r>
            <w:r w:rsidR="0041692C" w:rsidRPr="00027D92">
              <w:rPr>
                <w:sz w:val="20"/>
                <w:szCs w:val="20"/>
                <w:lang w:val="nl-NL"/>
              </w:rPr>
              <w:t xml:space="preserve"> </w:t>
            </w:r>
            <w:r w:rsidRPr="00027D92">
              <w:rPr>
                <w:sz w:val="20"/>
                <w:szCs w:val="20"/>
                <w:lang w:val="nl-NL"/>
              </w:rPr>
              <w:t>&amp;</w:t>
            </w:r>
            <w:r w:rsidR="0041692C" w:rsidRPr="00027D92">
              <w:rPr>
                <w:sz w:val="20"/>
                <w:szCs w:val="20"/>
                <w:lang w:val="nl-NL"/>
              </w:rPr>
              <w:t xml:space="preserve"> </w:t>
            </w:r>
            <w:r w:rsidRPr="00027D92">
              <w:rPr>
                <w:sz w:val="20"/>
                <w:szCs w:val="20"/>
                <w:lang w:val="nl-NL"/>
              </w:rPr>
              <w:t>Spijs</w:t>
            </w:r>
            <w:r w:rsidR="008F15F7" w:rsidRPr="00027D92">
              <w:rPr>
                <w:sz w:val="20"/>
                <w:szCs w:val="20"/>
                <w:lang w:val="nl-NL"/>
              </w:rPr>
              <w:t xml:space="preserve"> </w:t>
            </w:r>
            <w:r w:rsidR="00027D92" w:rsidRPr="00027D92">
              <w:rPr>
                <w:sz w:val="20"/>
                <w:szCs w:val="20"/>
                <w:lang w:val="nl-NL"/>
              </w:rPr>
              <w:t>in een restaurant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61ED4" w14:textId="2BA27DEE" w:rsidR="00C739B6" w:rsidRDefault="008F15F7" w:rsidP="001E71D2">
            <w:pPr>
              <w:keepNext/>
              <w:autoSpaceDE w:val="0"/>
              <w:autoSpaceDN w:val="0"/>
              <w:ind w:left="75" w:righ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Jan, Wim en Kees</w:t>
            </w:r>
          </w:p>
        </w:tc>
      </w:tr>
    </w:tbl>
    <w:p w14:paraId="53A2D12B" w14:textId="77777777" w:rsidR="00617E9F" w:rsidRPr="000047DF" w:rsidRDefault="00617E9F" w:rsidP="00617E9F">
      <w:pPr>
        <w:autoSpaceDE w:val="0"/>
        <w:autoSpaceDN w:val="0"/>
        <w:rPr>
          <w:sz w:val="22"/>
          <w:szCs w:val="22"/>
        </w:rPr>
      </w:pPr>
    </w:p>
    <w:p w14:paraId="283F3CCF" w14:textId="77777777" w:rsidR="00617E9F" w:rsidRPr="00965304" w:rsidRDefault="00617E9F" w:rsidP="00617E9F">
      <w:pPr>
        <w:rPr>
          <w:sz w:val="18"/>
        </w:rPr>
      </w:pPr>
    </w:p>
    <w:p w14:paraId="0624FD2F" w14:textId="16B0C10F" w:rsidR="00617E9F" w:rsidRPr="00696F87" w:rsidRDefault="00617E9F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Hemelvaart</w:t>
      </w:r>
      <w:r w:rsidR="009E29C6">
        <w:rPr>
          <w:sz w:val="18"/>
          <w:lang w:val="nl-NL"/>
        </w:rPr>
        <w:t>:</w:t>
      </w:r>
      <w:r w:rsidRPr="00696F87">
        <w:rPr>
          <w:sz w:val="18"/>
          <w:lang w:val="nl-NL"/>
        </w:rPr>
        <w:t xml:space="preserve">  </w:t>
      </w:r>
      <w:r w:rsidR="00A23BE7">
        <w:rPr>
          <w:sz w:val="18"/>
          <w:lang w:val="nl-NL"/>
        </w:rPr>
        <w:t>21</w:t>
      </w:r>
      <w:r w:rsidR="007F1418">
        <w:rPr>
          <w:sz w:val="18"/>
          <w:lang w:val="nl-NL"/>
        </w:rPr>
        <w:t xml:space="preserve"> mei 20</w:t>
      </w:r>
      <w:r w:rsidR="00A23BE7">
        <w:rPr>
          <w:sz w:val="18"/>
          <w:lang w:val="nl-NL"/>
        </w:rPr>
        <w:t>20</w:t>
      </w:r>
    </w:p>
    <w:p w14:paraId="5411B1AA" w14:textId="30F4E81B" w:rsidR="00617E9F" w:rsidRPr="00696F87" w:rsidRDefault="00617E9F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Pinksteren</w:t>
      </w:r>
      <w:r w:rsidR="009E29C6">
        <w:rPr>
          <w:sz w:val="18"/>
          <w:lang w:val="nl-NL"/>
        </w:rPr>
        <w:t>:</w:t>
      </w:r>
      <w:r w:rsidRPr="00696F87">
        <w:rPr>
          <w:sz w:val="18"/>
          <w:lang w:val="nl-NL"/>
        </w:rPr>
        <w:t xml:space="preserve"> </w:t>
      </w:r>
      <w:r w:rsidR="009E29C6">
        <w:rPr>
          <w:sz w:val="18"/>
          <w:lang w:val="nl-NL"/>
        </w:rPr>
        <w:t xml:space="preserve"> </w:t>
      </w:r>
      <w:r w:rsidR="00A23BE7">
        <w:rPr>
          <w:sz w:val="18"/>
          <w:lang w:val="nl-NL"/>
        </w:rPr>
        <w:t>31 mei</w:t>
      </w:r>
      <w:r w:rsidRPr="00696F87">
        <w:rPr>
          <w:sz w:val="18"/>
          <w:lang w:val="nl-NL"/>
        </w:rPr>
        <w:t xml:space="preserve"> en</w:t>
      </w:r>
      <w:r w:rsidR="006F670F">
        <w:rPr>
          <w:sz w:val="18"/>
          <w:lang w:val="nl-NL"/>
        </w:rPr>
        <w:t xml:space="preserve"> </w:t>
      </w:r>
      <w:r w:rsidR="00D34718">
        <w:rPr>
          <w:sz w:val="18"/>
          <w:lang w:val="nl-NL"/>
        </w:rPr>
        <w:t>1 juni</w:t>
      </w:r>
      <w:r w:rsidR="007F1418">
        <w:rPr>
          <w:sz w:val="18"/>
          <w:lang w:val="nl-NL"/>
        </w:rPr>
        <w:t xml:space="preserve"> 20</w:t>
      </w:r>
      <w:r w:rsidR="00A23BE7">
        <w:rPr>
          <w:sz w:val="18"/>
          <w:lang w:val="nl-NL"/>
        </w:rPr>
        <w:t>20</w:t>
      </w:r>
    </w:p>
    <w:p w14:paraId="45D9AC6F" w14:textId="3FFB35AF" w:rsidR="00C739B6" w:rsidRPr="00696F87" w:rsidRDefault="00C739B6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Kerstmis</w:t>
      </w:r>
      <w:r w:rsidR="009E29C6">
        <w:rPr>
          <w:sz w:val="18"/>
          <w:lang w:val="nl-NL"/>
        </w:rPr>
        <w:t xml:space="preserve">:  </w:t>
      </w:r>
      <w:r w:rsidRPr="00696F87">
        <w:rPr>
          <w:sz w:val="18"/>
          <w:lang w:val="nl-NL"/>
        </w:rPr>
        <w:t xml:space="preserve">25 </w:t>
      </w:r>
      <w:r w:rsidR="007F1418">
        <w:rPr>
          <w:sz w:val="18"/>
          <w:lang w:val="nl-NL"/>
        </w:rPr>
        <w:t>en 26 december 20</w:t>
      </w:r>
      <w:r w:rsidR="00A23BE7">
        <w:rPr>
          <w:sz w:val="18"/>
          <w:lang w:val="nl-NL"/>
        </w:rPr>
        <w:t>20</w:t>
      </w:r>
    </w:p>
    <w:p w14:paraId="4AB90AD2" w14:textId="202DBAC9" w:rsidR="00617E9F" w:rsidRPr="00696F87" w:rsidRDefault="00027D92" w:rsidP="00617E9F">
      <w:pPr>
        <w:rPr>
          <w:sz w:val="18"/>
          <w:szCs w:val="22"/>
          <w:lang w:val="nl-NL"/>
        </w:rPr>
      </w:pPr>
      <w:r>
        <w:rPr>
          <w:sz w:val="18"/>
          <w:szCs w:val="22"/>
          <w:lang w:val="nl-NL"/>
        </w:rPr>
        <w:t>Zomer vakanties juli augustus 2020</w:t>
      </w:r>
    </w:p>
    <w:p w14:paraId="09E149DF" w14:textId="23D47FA7" w:rsidR="00483272" w:rsidRPr="00696F87" w:rsidRDefault="00483272" w:rsidP="00617E9F">
      <w:pPr>
        <w:rPr>
          <w:sz w:val="18"/>
          <w:lang w:val="nl-NL"/>
        </w:rPr>
      </w:pPr>
      <w:r w:rsidRPr="00696F87">
        <w:rPr>
          <w:sz w:val="18"/>
          <w:lang w:val="nl-NL"/>
        </w:rPr>
        <w:t>Herfstvakantie</w:t>
      </w:r>
      <w:r w:rsidR="009E29C6">
        <w:rPr>
          <w:sz w:val="18"/>
          <w:lang w:val="nl-NL"/>
        </w:rPr>
        <w:t xml:space="preserve">:  </w:t>
      </w:r>
      <w:r w:rsidR="00D34718">
        <w:rPr>
          <w:sz w:val="18"/>
          <w:lang w:val="nl-NL"/>
        </w:rPr>
        <w:t>1</w:t>
      </w:r>
      <w:r w:rsidR="00897B43">
        <w:rPr>
          <w:sz w:val="18"/>
          <w:lang w:val="nl-NL"/>
        </w:rPr>
        <w:t>7</w:t>
      </w:r>
      <w:r w:rsidR="00C739B6" w:rsidRPr="00696F87">
        <w:rPr>
          <w:sz w:val="18"/>
          <w:lang w:val="nl-NL"/>
        </w:rPr>
        <w:t>-2</w:t>
      </w:r>
      <w:r w:rsidR="00897B43">
        <w:rPr>
          <w:sz w:val="18"/>
          <w:lang w:val="nl-NL"/>
        </w:rPr>
        <w:t>5</w:t>
      </w:r>
      <w:r w:rsidR="007F1418">
        <w:rPr>
          <w:sz w:val="18"/>
          <w:lang w:val="nl-NL"/>
        </w:rPr>
        <w:t xml:space="preserve"> oktober 20</w:t>
      </w:r>
      <w:r w:rsidR="00897B43">
        <w:rPr>
          <w:sz w:val="18"/>
          <w:lang w:val="nl-NL"/>
        </w:rPr>
        <w:t>20</w:t>
      </w:r>
    </w:p>
    <w:p w14:paraId="22DB9F98" w14:textId="77777777" w:rsidR="00C739B6" w:rsidRPr="00696F87" w:rsidRDefault="00C739B6" w:rsidP="00617E9F">
      <w:pPr>
        <w:rPr>
          <w:sz w:val="18"/>
          <w:lang w:val="nl-NL"/>
        </w:rPr>
      </w:pPr>
    </w:p>
    <w:p w14:paraId="5E864ACE" w14:textId="511E5372" w:rsidR="00617E9F" w:rsidRPr="00027D92" w:rsidRDefault="00027D92" w:rsidP="00617E9F">
      <w:pPr>
        <w:rPr>
          <w:sz w:val="16"/>
          <w:szCs w:val="16"/>
          <w:lang w:val="nl-NL"/>
        </w:rPr>
      </w:pPr>
      <w:r w:rsidRPr="00027D92">
        <w:rPr>
          <w:sz w:val="16"/>
          <w:szCs w:val="16"/>
          <w:lang w:val="nl-NL"/>
        </w:rPr>
        <w:t>Versie Mei 2020</w:t>
      </w:r>
    </w:p>
    <w:p w14:paraId="0CB7CA80" w14:textId="77777777" w:rsidR="00565458" w:rsidRPr="00BD4CCB" w:rsidRDefault="00565458" w:rsidP="00C305F8">
      <w:pPr>
        <w:rPr>
          <w:lang w:val="nl-NL"/>
        </w:rPr>
      </w:pPr>
    </w:p>
    <w:sectPr w:rsidR="00565458" w:rsidRPr="00BD4CCB" w:rsidSect="000D514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361" w:bottom="1361" w:left="1531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E4B7" w14:textId="77777777" w:rsidR="00197DC4" w:rsidRDefault="00197DC4">
      <w:r>
        <w:separator/>
      </w:r>
    </w:p>
  </w:endnote>
  <w:endnote w:type="continuationSeparator" w:id="0">
    <w:p w14:paraId="3C3DF103" w14:textId="77777777" w:rsidR="00197DC4" w:rsidRDefault="001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203F" w14:textId="77777777" w:rsidR="00617E9F" w:rsidRDefault="00617E9F">
    <w:pPr>
      <w:pStyle w:val="Voettekst"/>
    </w:pPr>
    <w:r>
      <w:rPr>
        <w:noProof/>
        <w:lang w:val="nl-NL" w:eastAsia="nl-NL"/>
      </w:rPr>
      <w:drawing>
        <wp:inline distT="0" distB="0" distL="0" distR="0" wp14:anchorId="01663F77" wp14:editId="4A9D5E85">
          <wp:extent cx="3848100" cy="447675"/>
          <wp:effectExtent l="19050" t="0" r="0" b="0"/>
          <wp:docPr id="1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E554" w14:textId="77777777" w:rsidR="000D514B" w:rsidRPr="00816AB5" w:rsidRDefault="000D514B" w:rsidP="000D514B">
    <w:pPr>
      <w:pStyle w:val="Voettekst"/>
      <w:rPr>
        <w:color w:val="4BACC6"/>
        <w:sz w:val="18"/>
        <w:szCs w:val="18"/>
      </w:rPr>
    </w:pPr>
    <w:proofErr w:type="spellStart"/>
    <w:r w:rsidRPr="00816AB5">
      <w:rPr>
        <w:color w:val="4BACC6"/>
        <w:sz w:val="18"/>
        <w:szCs w:val="18"/>
      </w:rPr>
      <w:t>Kostenproeverij</w:t>
    </w:r>
    <w:proofErr w:type="spellEnd"/>
    <w:r w:rsidRPr="00816AB5">
      <w:rPr>
        <w:color w:val="4BACC6"/>
        <w:sz w:val="18"/>
        <w:szCs w:val="18"/>
      </w:rPr>
      <w:t>:</w:t>
    </w:r>
  </w:p>
  <w:p w14:paraId="199770E1" w14:textId="77777777" w:rsidR="000D514B" w:rsidRPr="00816AB5" w:rsidRDefault="000D514B" w:rsidP="000D514B">
    <w:pPr>
      <w:pStyle w:val="Voettekst"/>
      <w:rPr>
        <w:color w:val="4BACC6"/>
        <w:sz w:val="18"/>
        <w:szCs w:val="18"/>
      </w:rPr>
    </w:pPr>
    <w:proofErr w:type="spellStart"/>
    <w:r w:rsidRPr="00816AB5">
      <w:rPr>
        <w:color w:val="4BACC6"/>
        <w:sz w:val="18"/>
        <w:szCs w:val="18"/>
      </w:rPr>
      <w:t>Leden</w:t>
    </w:r>
    <w:proofErr w:type="spellEnd"/>
    <w:r w:rsidRPr="00816AB5">
      <w:rPr>
        <w:color w:val="4BACC6"/>
        <w:sz w:val="18"/>
        <w:szCs w:val="18"/>
      </w:rPr>
      <w:t xml:space="preserve">        €</w:t>
    </w:r>
    <w:r w:rsidR="003E0262" w:rsidRPr="00816AB5">
      <w:rPr>
        <w:color w:val="4BACC6"/>
        <w:sz w:val="18"/>
        <w:szCs w:val="18"/>
      </w:rPr>
      <w:t xml:space="preserve"> 10,00</w:t>
    </w:r>
  </w:p>
  <w:p w14:paraId="61D22567" w14:textId="77777777" w:rsidR="003E0262" w:rsidRPr="00816AB5" w:rsidRDefault="003E0262" w:rsidP="000D514B">
    <w:pPr>
      <w:pStyle w:val="Voettekst"/>
      <w:rPr>
        <w:color w:val="4BACC6"/>
        <w:sz w:val="18"/>
        <w:szCs w:val="18"/>
      </w:rPr>
    </w:pPr>
    <w:proofErr w:type="spellStart"/>
    <w:r w:rsidRPr="00816AB5">
      <w:rPr>
        <w:color w:val="4BACC6"/>
        <w:sz w:val="18"/>
        <w:szCs w:val="18"/>
      </w:rPr>
      <w:t>Introducé</w:t>
    </w:r>
    <w:proofErr w:type="spellEnd"/>
    <w:r w:rsidRPr="00816AB5">
      <w:rPr>
        <w:color w:val="4BACC6"/>
        <w:sz w:val="18"/>
        <w:szCs w:val="18"/>
      </w:rPr>
      <w:t xml:space="preserve">   € 15,00</w:t>
    </w:r>
  </w:p>
  <w:p w14:paraId="55F1CD10" w14:textId="77777777" w:rsidR="000D514B" w:rsidRDefault="002F3ADE" w:rsidP="00F63885">
    <w:pPr>
      <w:pStyle w:val="Voettekst"/>
      <w:jc w:val="center"/>
    </w:pPr>
    <w:r>
      <w:rPr>
        <w:noProof/>
        <w:lang w:val="nl-NL" w:eastAsia="nl-NL"/>
      </w:rPr>
      <w:drawing>
        <wp:inline distT="0" distB="0" distL="0" distR="0" wp14:anchorId="46D566A9" wp14:editId="03D048CD">
          <wp:extent cx="3848100" cy="447675"/>
          <wp:effectExtent l="19050" t="0" r="0" b="0"/>
          <wp:docPr id="9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4C730" w14:textId="77777777" w:rsidR="003B4226" w:rsidRPr="00DB6020" w:rsidRDefault="003B4226" w:rsidP="00F6388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1A7E" w14:textId="77777777" w:rsidR="00197DC4" w:rsidRDefault="00197DC4">
      <w:r>
        <w:separator/>
      </w:r>
    </w:p>
  </w:footnote>
  <w:footnote w:type="continuationSeparator" w:id="0">
    <w:p w14:paraId="0639F0D2" w14:textId="77777777" w:rsidR="00197DC4" w:rsidRDefault="0019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7153" w14:textId="77777777" w:rsidR="00617E9F" w:rsidRDefault="00617E9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776" behindDoc="0" locked="0" layoutInCell="1" allowOverlap="1" wp14:anchorId="25911633" wp14:editId="4A0D759F">
          <wp:simplePos x="0" y="0"/>
          <wp:positionH relativeFrom="column">
            <wp:posOffset>-210186</wp:posOffset>
          </wp:positionH>
          <wp:positionV relativeFrom="paragraph">
            <wp:posOffset>-291465</wp:posOffset>
          </wp:positionV>
          <wp:extent cx="1552575" cy="1266825"/>
          <wp:effectExtent l="0" t="0" r="0" b="0"/>
          <wp:wrapNone/>
          <wp:docPr id="10" name="Afbeelding 1" descr="Beschrijving: nwg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nwg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44" cy="1269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E0C3" w14:textId="77777777" w:rsidR="003B4226" w:rsidRPr="00FF0713" w:rsidRDefault="002F3ADE" w:rsidP="00FF0713">
    <w:pPr>
      <w:pStyle w:val="Koptekst"/>
      <w:spacing w:after="60"/>
      <w:jc w:val="right"/>
      <w:rPr>
        <w:rFonts w:ascii="Garamond" w:hAnsi="Garamond" w:cs="Arial"/>
        <w:b/>
        <w:color w:val="0000FF"/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123FE731" wp14:editId="3894FD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0625" cy="1047750"/>
          <wp:effectExtent l="19050" t="0" r="9525" b="0"/>
          <wp:wrapNone/>
          <wp:docPr id="8" name="Afbeelding 1" descr="Beschrijving: nwg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nwg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B74">
      <w:rPr>
        <w:rFonts w:ascii="Garamond" w:hAnsi="Garamond" w:cs="Arial"/>
        <w:b/>
        <w:color w:val="0000FF"/>
        <w:sz w:val="28"/>
        <w:szCs w:val="28"/>
        <w:lang w:val="nl-NL"/>
      </w:rPr>
      <w:t>Afdeling  Utrecht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88F"/>
    <w:multiLevelType w:val="hybridMultilevel"/>
    <w:tmpl w:val="2AE60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3533"/>
    <w:multiLevelType w:val="hybridMultilevel"/>
    <w:tmpl w:val="266C6E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2046"/>
    <w:multiLevelType w:val="hybridMultilevel"/>
    <w:tmpl w:val="7CB845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76C83"/>
    <w:multiLevelType w:val="hybridMultilevel"/>
    <w:tmpl w:val="4DD2C74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51E85"/>
    <w:multiLevelType w:val="hybridMultilevel"/>
    <w:tmpl w:val="320C7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92812"/>
    <w:multiLevelType w:val="hybridMultilevel"/>
    <w:tmpl w:val="2BC44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F"/>
    <w:rsid w:val="00003B99"/>
    <w:rsid w:val="00004501"/>
    <w:rsid w:val="00007CB8"/>
    <w:rsid w:val="00007D84"/>
    <w:rsid w:val="00011ABD"/>
    <w:rsid w:val="00021D4C"/>
    <w:rsid w:val="00027D92"/>
    <w:rsid w:val="000425C7"/>
    <w:rsid w:val="0005161E"/>
    <w:rsid w:val="000554BF"/>
    <w:rsid w:val="000556C2"/>
    <w:rsid w:val="00063134"/>
    <w:rsid w:val="000707AF"/>
    <w:rsid w:val="00071099"/>
    <w:rsid w:val="000821C6"/>
    <w:rsid w:val="00091900"/>
    <w:rsid w:val="00092897"/>
    <w:rsid w:val="00092D7B"/>
    <w:rsid w:val="0009308B"/>
    <w:rsid w:val="00096330"/>
    <w:rsid w:val="00097184"/>
    <w:rsid w:val="000A6336"/>
    <w:rsid w:val="000B103E"/>
    <w:rsid w:val="000B4362"/>
    <w:rsid w:val="000B4A57"/>
    <w:rsid w:val="000C0DD3"/>
    <w:rsid w:val="000C3528"/>
    <w:rsid w:val="000C3E0B"/>
    <w:rsid w:val="000C7A3D"/>
    <w:rsid w:val="000D296A"/>
    <w:rsid w:val="000D514B"/>
    <w:rsid w:val="000D75D4"/>
    <w:rsid w:val="000E3EDE"/>
    <w:rsid w:val="000F1386"/>
    <w:rsid w:val="000F1426"/>
    <w:rsid w:val="000F2583"/>
    <w:rsid w:val="000F3224"/>
    <w:rsid w:val="000F7127"/>
    <w:rsid w:val="000F7FE0"/>
    <w:rsid w:val="00100E2E"/>
    <w:rsid w:val="00105EF8"/>
    <w:rsid w:val="00130F6C"/>
    <w:rsid w:val="001410D5"/>
    <w:rsid w:val="001477CA"/>
    <w:rsid w:val="00164F55"/>
    <w:rsid w:val="001702EC"/>
    <w:rsid w:val="00171C40"/>
    <w:rsid w:val="0017572D"/>
    <w:rsid w:val="00181786"/>
    <w:rsid w:val="00187FB0"/>
    <w:rsid w:val="00197DC4"/>
    <w:rsid w:val="00197EBD"/>
    <w:rsid w:val="001A1F51"/>
    <w:rsid w:val="001A5C77"/>
    <w:rsid w:val="001A5D00"/>
    <w:rsid w:val="001B7F58"/>
    <w:rsid w:val="001E1019"/>
    <w:rsid w:val="001E71FD"/>
    <w:rsid w:val="001F05A3"/>
    <w:rsid w:val="001F1321"/>
    <w:rsid w:val="001F5BD0"/>
    <w:rsid w:val="001F67CD"/>
    <w:rsid w:val="0021636D"/>
    <w:rsid w:val="00222880"/>
    <w:rsid w:val="00240662"/>
    <w:rsid w:val="002454AB"/>
    <w:rsid w:val="0024729A"/>
    <w:rsid w:val="00254188"/>
    <w:rsid w:val="002546AF"/>
    <w:rsid w:val="002610A4"/>
    <w:rsid w:val="00262731"/>
    <w:rsid w:val="00275732"/>
    <w:rsid w:val="00281082"/>
    <w:rsid w:val="002A14F1"/>
    <w:rsid w:val="002A19C1"/>
    <w:rsid w:val="002A503C"/>
    <w:rsid w:val="002A7DE7"/>
    <w:rsid w:val="002B2775"/>
    <w:rsid w:val="002B2E5F"/>
    <w:rsid w:val="002B5C2F"/>
    <w:rsid w:val="002C0824"/>
    <w:rsid w:val="002C5C8A"/>
    <w:rsid w:val="002C6455"/>
    <w:rsid w:val="002C79F3"/>
    <w:rsid w:val="002D037F"/>
    <w:rsid w:val="002D0C21"/>
    <w:rsid w:val="002D2E4F"/>
    <w:rsid w:val="002F1BE3"/>
    <w:rsid w:val="002F1D7C"/>
    <w:rsid w:val="002F3ADE"/>
    <w:rsid w:val="002F4063"/>
    <w:rsid w:val="00306FF4"/>
    <w:rsid w:val="00307428"/>
    <w:rsid w:val="00310EA4"/>
    <w:rsid w:val="003151C9"/>
    <w:rsid w:val="003319CF"/>
    <w:rsid w:val="00341ED2"/>
    <w:rsid w:val="003540E6"/>
    <w:rsid w:val="003574D0"/>
    <w:rsid w:val="00363BF0"/>
    <w:rsid w:val="00364ECC"/>
    <w:rsid w:val="00365A92"/>
    <w:rsid w:val="00374C69"/>
    <w:rsid w:val="00376090"/>
    <w:rsid w:val="0038449A"/>
    <w:rsid w:val="0039567C"/>
    <w:rsid w:val="00395F68"/>
    <w:rsid w:val="00397A0B"/>
    <w:rsid w:val="003A0A77"/>
    <w:rsid w:val="003A5A58"/>
    <w:rsid w:val="003A60D7"/>
    <w:rsid w:val="003B4226"/>
    <w:rsid w:val="003C3272"/>
    <w:rsid w:val="003D0616"/>
    <w:rsid w:val="003D2CA7"/>
    <w:rsid w:val="003D3577"/>
    <w:rsid w:val="003D4198"/>
    <w:rsid w:val="003E0262"/>
    <w:rsid w:val="003E09AC"/>
    <w:rsid w:val="003F454C"/>
    <w:rsid w:val="003F7EDC"/>
    <w:rsid w:val="0041692C"/>
    <w:rsid w:val="00416AE8"/>
    <w:rsid w:val="00417FBF"/>
    <w:rsid w:val="00425D60"/>
    <w:rsid w:val="0042646D"/>
    <w:rsid w:val="0043418C"/>
    <w:rsid w:val="00435ACF"/>
    <w:rsid w:val="00436DF6"/>
    <w:rsid w:val="0044062A"/>
    <w:rsid w:val="004707D7"/>
    <w:rsid w:val="0047135C"/>
    <w:rsid w:val="0047196C"/>
    <w:rsid w:val="004725A9"/>
    <w:rsid w:val="00483272"/>
    <w:rsid w:val="004A0472"/>
    <w:rsid w:val="004A29CF"/>
    <w:rsid w:val="004A358E"/>
    <w:rsid w:val="004A64EF"/>
    <w:rsid w:val="004B0917"/>
    <w:rsid w:val="004B2B17"/>
    <w:rsid w:val="004B4A6C"/>
    <w:rsid w:val="004B505A"/>
    <w:rsid w:val="004B5703"/>
    <w:rsid w:val="004C094F"/>
    <w:rsid w:val="004D498B"/>
    <w:rsid w:val="004E3CEF"/>
    <w:rsid w:val="004E71D7"/>
    <w:rsid w:val="004F5AB2"/>
    <w:rsid w:val="00502715"/>
    <w:rsid w:val="00507E1A"/>
    <w:rsid w:val="00532AF3"/>
    <w:rsid w:val="005359EB"/>
    <w:rsid w:val="00541E8C"/>
    <w:rsid w:val="005428E9"/>
    <w:rsid w:val="00545E50"/>
    <w:rsid w:val="00550244"/>
    <w:rsid w:val="0055108B"/>
    <w:rsid w:val="005521B7"/>
    <w:rsid w:val="00562E64"/>
    <w:rsid w:val="00565458"/>
    <w:rsid w:val="00574EC6"/>
    <w:rsid w:val="00583F4B"/>
    <w:rsid w:val="005A67EA"/>
    <w:rsid w:val="005A7AFE"/>
    <w:rsid w:val="005B18DD"/>
    <w:rsid w:val="005B4DFD"/>
    <w:rsid w:val="005B79A2"/>
    <w:rsid w:val="005C0A06"/>
    <w:rsid w:val="005C14E7"/>
    <w:rsid w:val="005C41F5"/>
    <w:rsid w:val="005C73ED"/>
    <w:rsid w:val="005E03EB"/>
    <w:rsid w:val="005E0FB8"/>
    <w:rsid w:val="005E1FBC"/>
    <w:rsid w:val="005F689E"/>
    <w:rsid w:val="005F71B4"/>
    <w:rsid w:val="006002E6"/>
    <w:rsid w:val="00600572"/>
    <w:rsid w:val="00603435"/>
    <w:rsid w:val="00606128"/>
    <w:rsid w:val="006119BE"/>
    <w:rsid w:val="00612E0D"/>
    <w:rsid w:val="00617E9F"/>
    <w:rsid w:val="00626DE8"/>
    <w:rsid w:val="00627A6D"/>
    <w:rsid w:val="0063206D"/>
    <w:rsid w:val="00636308"/>
    <w:rsid w:val="006453BF"/>
    <w:rsid w:val="006531B9"/>
    <w:rsid w:val="006534DF"/>
    <w:rsid w:val="006556D2"/>
    <w:rsid w:val="0065766A"/>
    <w:rsid w:val="006600F7"/>
    <w:rsid w:val="006601A3"/>
    <w:rsid w:val="00660814"/>
    <w:rsid w:val="00662B99"/>
    <w:rsid w:val="0066690D"/>
    <w:rsid w:val="00680BA1"/>
    <w:rsid w:val="00691DC8"/>
    <w:rsid w:val="006927CA"/>
    <w:rsid w:val="00692D0F"/>
    <w:rsid w:val="00694E80"/>
    <w:rsid w:val="006963A3"/>
    <w:rsid w:val="00696F87"/>
    <w:rsid w:val="006A1F21"/>
    <w:rsid w:val="006B537D"/>
    <w:rsid w:val="006C340D"/>
    <w:rsid w:val="006C42D8"/>
    <w:rsid w:val="006D0EEC"/>
    <w:rsid w:val="006D2925"/>
    <w:rsid w:val="006E00D2"/>
    <w:rsid w:val="006E6EAB"/>
    <w:rsid w:val="006F670F"/>
    <w:rsid w:val="00700B16"/>
    <w:rsid w:val="00704C49"/>
    <w:rsid w:val="00711091"/>
    <w:rsid w:val="00711784"/>
    <w:rsid w:val="007152B9"/>
    <w:rsid w:val="00716E9C"/>
    <w:rsid w:val="00724A13"/>
    <w:rsid w:val="00732F58"/>
    <w:rsid w:val="00742213"/>
    <w:rsid w:val="007446F1"/>
    <w:rsid w:val="00755008"/>
    <w:rsid w:val="00756C8F"/>
    <w:rsid w:val="00760987"/>
    <w:rsid w:val="00761E5E"/>
    <w:rsid w:val="00775606"/>
    <w:rsid w:val="00783FFC"/>
    <w:rsid w:val="00796151"/>
    <w:rsid w:val="007A721E"/>
    <w:rsid w:val="007B00FB"/>
    <w:rsid w:val="007B183A"/>
    <w:rsid w:val="007B39FB"/>
    <w:rsid w:val="007B71D4"/>
    <w:rsid w:val="007C14C4"/>
    <w:rsid w:val="007D0490"/>
    <w:rsid w:val="007D34E6"/>
    <w:rsid w:val="007D6A7C"/>
    <w:rsid w:val="007E6143"/>
    <w:rsid w:val="007F1418"/>
    <w:rsid w:val="007F3B1B"/>
    <w:rsid w:val="008055E1"/>
    <w:rsid w:val="00810009"/>
    <w:rsid w:val="00814A88"/>
    <w:rsid w:val="008151FA"/>
    <w:rsid w:val="00816996"/>
    <w:rsid w:val="00816AB5"/>
    <w:rsid w:val="008234AA"/>
    <w:rsid w:val="00824CA2"/>
    <w:rsid w:val="00827679"/>
    <w:rsid w:val="00827FEB"/>
    <w:rsid w:val="0083052C"/>
    <w:rsid w:val="00832604"/>
    <w:rsid w:val="00833A4A"/>
    <w:rsid w:val="00842032"/>
    <w:rsid w:val="008420AC"/>
    <w:rsid w:val="00847A42"/>
    <w:rsid w:val="00861CBB"/>
    <w:rsid w:val="00861F75"/>
    <w:rsid w:val="00864BD9"/>
    <w:rsid w:val="00866830"/>
    <w:rsid w:val="00872915"/>
    <w:rsid w:val="00875A36"/>
    <w:rsid w:val="00875EB1"/>
    <w:rsid w:val="008824D0"/>
    <w:rsid w:val="0088272F"/>
    <w:rsid w:val="0088297F"/>
    <w:rsid w:val="00890F7A"/>
    <w:rsid w:val="008914A8"/>
    <w:rsid w:val="00897B43"/>
    <w:rsid w:val="00897BDA"/>
    <w:rsid w:val="008A1D91"/>
    <w:rsid w:val="008B16B2"/>
    <w:rsid w:val="008B5BFE"/>
    <w:rsid w:val="008B6EA0"/>
    <w:rsid w:val="008B7C44"/>
    <w:rsid w:val="008C23ED"/>
    <w:rsid w:val="008C66C0"/>
    <w:rsid w:val="008D1821"/>
    <w:rsid w:val="008D2328"/>
    <w:rsid w:val="008E0EBC"/>
    <w:rsid w:val="008E5258"/>
    <w:rsid w:val="008F15F7"/>
    <w:rsid w:val="008F1767"/>
    <w:rsid w:val="008F25C1"/>
    <w:rsid w:val="008F4D35"/>
    <w:rsid w:val="009314D5"/>
    <w:rsid w:val="0094343A"/>
    <w:rsid w:val="00944F6C"/>
    <w:rsid w:val="00947E28"/>
    <w:rsid w:val="00952092"/>
    <w:rsid w:val="00953CE6"/>
    <w:rsid w:val="00963A08"/>
    <w:rsid w:val="0097122E"/>
    <w:rsid w:val="0098415E"/>
    <w:rsid w:val="009939A4"/>
    <w:rsid w:val="009A5144"/>
    <w:rsid w:val="009B7B55"/>
    <w:rsid w:val="009C4548"/>
    <w:rsid w:val="009C7DF2"/>
    <w:rsid w:val="009E29C6"/>
    <w:rsid w:val="009E4B52"/>
    <w:rsid w:val="009F275D"/>
    <w:rsid w:val="009F44A7"/>
    <w:rsid w:val="009F61D2"/>
    <w:rsid w:val="00A0085B"/>
    <w:rsid w:val="00A05BAA"/>
    <w:rsid w:val="00A07B51"/>
    <w:rsid w:val="00A127F6"/>
    <w:rsid w:val="00A16344"/>
    <w:rsid w:val="00A23BE7"/>
    <w:rsid w:val="00A331C5"/>
    <w:rsid w:val="00A41A3A"/>
    <w:rsid w:val="00A41FED"/>
    <w:rsid w:val="00A446DE"/>
    <w:rsid w:val="00A454C9"/>
    <w:rsid w:val="00A471D3"/>
    <w:rsid w:val="00A55260"/>
    <w:rsid w:val="00A665AB"/>
    <w:rsid w:val="00A71C4F"/>
    <w:rsid w:val="00A7617D"/>
    <w:rsid w:val="00A85170"/>
    <w:rsid w:val="00AA5251"/>
    <w:rsid w:val="00AB00DF"/>
    <w:rsid w:val="00AB2D1D"/>
    <w:rsid w:val="00AB69CF"/>
    <w:rsid w:val="00AD28B0"/>
    <w:rsid w:val="00AE53EA"/>
    <w:rsid w:val="00AF7C36"/>
    <w:rsid w:val="00B04EB9"/>
    <w:rsid w:val="00B122FF"/>
    <w:rsid w:val="00B178B1"/>
    <w:rsid w:val="00B2121C"/>
    <w:rsid w:val="00B372C9"/>
    <w:rsid w:val="00B37858"/>
    <w:rsid w:val="00B43A4D"/>
    <w:rsid w:val="00B46095"/>
    <w:rsid w:val="00B47F0A"/>
    <w:rsid w:val="00B50ABA"/>
    <w:rsid w:val="00B57239"/>
    <w:rsid w:val="00B63AD1"/>
    <w:rsid w:val="00B63BBD"/>
    <w:rsid w:val="00B63D3F"/>
    <w:rsid w:val="00B7500F"/>
    <w:rsid w:val="00B76121"/>
    <w:rsid w:val="00BA2F46"/>
    <w:rsid w:val="00BB0B08"/>
    <w:rsid w:val="00BB3197"/>
    <w:rsid w:val="00BB79EE"/>
    <w:rsid w:val="00BC53EB"/>
    <w:rsid w:val="00BC6B4D"/>
    <w:rsid w:val="00BD0F43"/>
    <w:rsid w:val="00BD4CCB"/>
    <w:rsid w:val="00BE5C0F"/>
    <w:rsid w:val="00BF0959"/>
    <w:rsid w:val="00BF348C"/>
    <w:rsid w:val="00C01A18"/>
    <w:rsid w:val="00C2420F"/>
    <w:rsid w:val="00C256B4"/>
    <w:rsid w:val="00C273EF"/>
    <w:rsid w:val="00C27C27"/>
    <w:rsid w:val="00C27E2F"/>
    <w:rsid w:val="00C305F8"/>
    <w:rsid w:val="00C372D8"/>
    <w:rsid w:val="00C40A20"/>
    <w:rsid w:val="00C4322A"/>
    <w:rsid w:val="00C45B2A"/>
    <w:rsid w:val="00C50884"/>
    <w:rsid w:val="00C51164"/>
    <w:rsid w:val="00C51EEE"/>
    <w:rsid w:val="00C55E61"/>
    <w:rsid w:val="00C62995"/>
    <w:rsid w:val="00C718C3"/>
    <w:rsid w:val="00C726F3"/>
    <w:rsid w:val="00C739B6"/>
    <w:rsid w:val="00C74D3D"/>
    <w:rsid w:val="00C75778"/>
    <w:rsid w:val="00C93AD1"/>
    <w:rsid w:val="00C93CA7"/>
    <w:rsid w:val="00C95A23"/>
    <w:rsid w:val="00CA38E2"/>
    <w:rsid w:val="00CA55FD"/>
    <w:rsid w:val="00CB45F7"/>
    <w:rsid w:val="00CC4066"/>
    <w:rsid w:val="00CE5D88"/>
    <w:rsid w:val="00CE6191"/>
    <w:rsid w:val="00CF2840"/>
    <w:rsid w:val="00CF5CE7"/>
    <w:rsid w:val="00D038A3"/>
    <w:rsid w:val="00D056A5"/>
    <w:rsid w:val="00D11948"/>
    <w:rsid w:val="00D20293"/>
    <w:rsid w:val="00D24467"/>
    <w:rsid w:val="00D34718"/>
    <w:rsid w:val="00D3553C"/>
    <w:rsid w:val="00D35D3B"/>
    <w:rsid w:val="00D43F63"/>
    <w:rsid w:val="00D50F0B"/>
    <w:rsid w:val="00D531B6"/>
    <w:rsid w:val="00D54744"/>
    <w:rsid w:val="00D63240"/>
    <w:rsid w:val="00D64170"/>
    <w:rsid w:val="00D660DF"/>
    <w:rsid w:val="00D722A3"/>
    <w:rsid w:val="00D741CC"/>
    <w:rsid w:val="00DA18E0"/>
    <w:rsid w:val="00DB1198"/>
    <w:rsid w:val="00DB46E5"/>
    <w:rsid w:val="00DB46F7"/>
    <w:rsid w:val="00DB6020"/>
    <w:rsid w:val="00DC7D4F"/>
    <w:rsid w:val="00DD334B"/>
    <w:rsid w:val="00DD5236"/>
    <w:rsid w:val="00DE32F6"/>
    <w:rsid w:val="00DE3B01"/>
    <w:rsid w:val="00DE4829"/>
    <w:rsid w:val="00DE6157"/>
    <w:rsid w:val="00DF0262"/>
    <w:rsid w:val="00DF57FB"/>
    <w:rsid w:val="00E05A29"/>
    <w:rsid w:val="00E10EA4"/>
    <w:rsid w:val="00E11C8C"/>
    <w:rsid w:val="00E20143"/>
    <w:rsid w:val="00E22DF5"/>
    <w:rsid w:val="00E41BA1"/>
    <w:rsid w:val="00E50F7D"/>
    <w:rsid w:val="00E51A69"/>
    <w:rsid w:val="00E53C47"/>
    <w:rsid w:val="00E55FA6"/>
    <w:rsid w:val="00E85E0B"/>
    <w:rsid w:val="00EA74F4"/>
    <w:rsid w:val="00EB05BF"/>
    <w:rsid w:val="00EC0FF0"/>
    <w:rsid w:val="00EC5B74"/>
    <w:rsid w:val="00EC6131"/>
    <w:rsid w:val="00ED0547"/>
    <w:rsid w:val="00ED0EA8"/>
    <w:rsid w:val="00ED53FC"/>
    <w:rsid w:val="00ED79C8"/>
    <w:rsid w:val="00ED7D4C"/>
    <w:rsid w:val="00EE0183"/>
    <w:rsid w:val="00EF777E"/>
    <w:rsid w:val="00F15608"/>
    <w:rsid w:val="00F31593"/>
    <w:rsid w:val="00F36067"/>
    <w:rsid w:val="00F44C15"/>
    <w:rsid w:val="00F50130"/>
    <w:rsid w:val="00F50BD4"/>
    <w:rsid w:val="00F63885"/>
    <w:rsid w:val="00F66DEC"/>
    <w:rsid w:val="00F80185"/>
    <w:rsid w:val="00F80829"/>
    <w:rsid w:val="00F815BF"/>
    <w:rsid w:val="00F84B56"/>
    <w:rsid w:val="00F86032"/>
    <w:rsid w:val="00F93C0C"/>
    <w:rsid w:val="00FA0A27"/>
    <w:rsid w:val="00FA60A9"/>
    <w:rsid w:val="00FC2B75"/>
    <w:rsid w:val="00FC796E"/>
    <w:rsid w:val="00FD7835"/>
    <w:rsid w:val="00FF0121"/>
    <w:rsid w:val="00FF0713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B3931"/>
  <w15:docId w15:val="{02BE3A49-250C-4E3E-AE57-5063350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E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F3B1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F3B1B"/>
    <w:pPr>
      <w:tabs>
        <w:tab w:val="center" w:pos="4320"/>
        <w:tab w:val="right" w:pos="8640"/>
      </w:tabs>
    </w:pPr>
  </w:style>
  <w:style w:type="character" w:styleId="Hyperlink">
    <w:name w:val="Hyperlink"/>
    <w:rsid w:val="003D35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AB5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6AB5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3D0616"/>
    <w:pPr>
      <w:ind w:left="720"/>
      <w:contextualSpacing/>
    </w:pPr>
  </w:style>
  <w:style w:type="table" w:styleId="Tabelraster">
    <w:name w:val="Table Grid"/>
    <w:basedOn w:val="Standaardtabel"/>
    <w:uiPriority w:val="59"/>
    <w:rsid w:val="00D0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ocuments\A-Wijnclub\BLANCOBRIEFSJABLOON%20NWG-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47BA-2A5D-4944-B6D3-AA8C089C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BLANCOBRIEFSJABLOON NWG-U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Indtructie:</vt:lpstr>
      <vt:lpstr>Indtructie:</vt:lpstr>
    </vt:vector>
  </TitlesOfParts>
  <Company>AKZO Nobel Coatings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Indtructie:</dc:title>
  <dc:creator>Leny</dc:creator>
  <cp:lastModifiedBy>Kees Kraaij</cp:lastModifiedBy>
  <cp:revision>2</cp:revision>
  <cp:lastPrinted>2020-05-14T18:53:00Z</cp:lastPrinted>
  <dcterms:created xsi:type="dcterms:W3CDTF">2020-07-02T13:28:00Z</dcterms:created>
  <dcterms:modified xsi:type="dcterms:W3CDTF">2020-07-02T13:28:00Z</dcterms:modified>
</cp:coreProperties>
</file>