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CD6C" w14:textId="77777777" w:rsidR="00617E9F" w:rsidRDefault="00617E9F" w:rsidP="00617E9F">
      <w:pPr>
        <w:rPr>
          <w:rFonts w:ascii="Calibri" w:hAnsi="Calibri"/>
          <w:color w:val="1F497D"/>
          <w:sz w:val="22"/>
          <w:szCs w:val="22"/>
        </w:rPr>
      </w:pPr>
    </w:p>
    <w:p w14:paraId="11736BBF" w14:textId="77777777" w:rsidR="00617E9F" w:rsidRDefault="00617E9F" w:rsidP="00617E9F">
      <w:pPr>
        <w:autoSpaceDE w:val="0"/>
        <w:autoSpaceDN w:val="0"/>
        <w:spacing w:line="240" w:lineRule="atLeast"/>
        <w:ind w:left="23"/>
        <w:jc w:val="center"/>
        <w:rPr>
          <w:b/>
          <w:bCs/>
          <w:color w:val="000000"/>
          <w:sz w:val="22"/>
          <w:szCs w:val="22"/>
        </w:rPr>
      </w:pPr>
    </w:p>
    <w:p w14:paraId="13F94B1E" w14:textId="5E165D5D" w:rsidR="00617E9F" w:rsidRPr="00DE6201" w:rsidRDefault="00617E9F" w:rsidP="00E10EA4">
      <w:pPr>
        <w:autoSpaceDE w:val="0"/>
        <w:autoSpaceDN w:val="0"/>
        <w:spacing w:line="240" w:lineRule="atLeast"/>
        <w:ind w:left="2903" w:firstLine="69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Proefkalender</w:t>
      </w:r>
      <w:r w:rsidR="0041692C">
        <w:rPr>
          <w:b/>
          <w:bCs/>
          <w:color w:val="000000"/>
          <w:sz w:val="22"/>
          <w:szCs w:val="22"/>
        </w:rPr>
        <w:t xml:space="preserve"> </w:t>
      </w:r>
      <w:r w:rsidR="00DC7015">
        <w:rPr>
          <w:b/>
          <w:bCs/>
          <w:color w:val="000000"/>
          <w:sz w:val="22"/>
          <w:szCs w:val="22"/>
        </w:rPr>
        <w:t>2022</w:t>
      </w:r>
      <w:r w:rsidR="00E10EA4">
        <w:rPr>
          <w:b/>
          <w:bCs/>
          <w:color w:val="000000"/>
          <w:sz w:val="22"/>
          <w:szCs w:val="22"/>
        </w:rPr>
        <w:tab/>
      </w:r>
    </w:p>
    <w:p w14:paraId="5DC3715F" w14:textId="77777777" w:rsidR="00617E9F" w:rsidRPr="00DE6201" w:rsidRDefault="00617E9F" w:rsidP="00617E9F">
      <w:pPr>
        <w:autoSpaceDE w:val="0"/>
        <w:autoSpaceDN w:val="0"/>
        <w:spacing w:line="240" w:lineRule="atLeast"/>
        <w:ind w:left="23"/>
        <w:rPr>
          <w:b/>
          <w:bCs/>
          <w:color w:val="000000"/>
          <w:sz w:val="22"/>
          <w:szCs w:val="22"/>
        </w:rPr>
      </w:pPr>
    </w:p>
    <w:tbl>
      <w:tblPr>
        <w:tblW w:w="922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5620"/>
        <w:gridCol w:w="2268"/>
      </w:tblGrid>
      <w:tr w:rsidR="00617E9F" w:rsidRPr="004277C2" w14:paraId="2B817E13" w14:textId="77777777" w:rsidTr="00FA5CC4"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E1418C" w14:textId="77777777" w:rsidR="00617E9F" w:rsidRPr="004277C2" w:rsidRDefault="00617E9F" w:rsidP="001E71D2">
            <w:pPr>
              <w:autoSpaceDE w:val="0"/>
              <w:autoSpaceDN w:val="0"/>
              <w:spacing w:line="240" w:lineRule="atLeast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7C2">
              <w:rPr>
                <w:b/>
                <w:bCs/>
                <w:color w:val="000000"/>
                <w:sz w:val="20"/>
                <w:szCs w:val="20"/>
              </w:rPr>
              <w:t>Maand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9C7140" w14:textId="77777777" w:rsidR="00617E9F" w:rsidRPr="004277C2" w:rsidRDefault="00617E9F" w:rsidP="001E71D2">
            <w:pPr>
              <w:autoSpaceDE w:val="0"/>
              <w:autoSpaceDN w:val="0"/>
              <w:spacing w:line="240" w:lineRule="atLeast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7C2">
              <w:rPr>
                <w:b/>
                <w:bCs/>
                <w:color w:val="000000"/>
                <w:sz w:val="20"/>
                <w:szCs w:val="20"/>
              </w:rPr>
              <w:t>Thema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B1727A" w14:textId="77777777" w:rsidR="00617E9F" w:rsidRPr="004277C2" w:rsidRDefault="00617E9F" w:rsidP="001E71D2">
            <w:pPr>
              <w:autoSpaceDE w:val="0"/>
              <w:autoSpaceDN w:val="0"/>
              <w:spacing w:line="240" w:lineRule="atLeast"/>
              <w:ind w:right="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277C2">
              <w:rPr>
                <w:b/>
                <w:bCs/>
                <w:color w:val="000000"/>
                <w:sz w:val="20"/>
                <w:szCs w:val="20"/>
              </w:rPr>
              <w:t>presentator</w:t>
            </w:r>
          </w:p>
        </w:tc>
      </w:tr>
      <w:tr w:rsidR="00617E9F" w:rsidRPr="004277C2" w14:paraId="57FE11CC" w14:textId="77777777" w:rsidTr="00FA5CC4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CE6AE2" w14:textId="77777777" w:rsidR="00617E9F" w:rsidRPr="004277C2" w:rsidRDefault="00617E9F" w:rsidP="001E71D2">
            <w:pPr>
              <w:autoSpaceDE w:val="0"/>
              <w:autoSpaceDN w:val="0"/>
              <w:spacing w:line="240" w:lineRule="atLeast"/>
              <w:ind w:left="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E71AA0" w14:textId="77777777" w:rsidR="00617E9F" w:rsidRPr="004277C2" w:rsidRDefault="00617E9F" w:rsidP="001E71D2">
            <w:pPr>
              <w:autoSpaceDE w:val="0"/>
              <w:autoSpaceDN w:val="0"/>
              <w:spacing w:line="240" w:lineRule="atLeast"/>
              <w:ind w:left="108" w:right="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F51A47" w14:textId="77777777" w:rsidR="00617E9F" w:rsidRPr="004277C2" w:rsidRDefault="00617E9F" w:rsidP="001E71D2">
            <w:pPr>
              <w:autoSpaceDE w:val="0"/>
              <w:autoSpaceDN w:val="0"/>
              <w:spacing w:line="240" w:lineRule="atLeast"/>
              <w:ind w:left="108" w:right="108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E9F" w:rsidRPr="000047DF" w14:paraId="691B106B" w14:textId="77777777" w:rsidTr="00FA5CC4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FDB0A0" w14:textId="332D12F4" w:rsidR="00617E9F" w:rsidRPr="000047DF" w:rsidRDefault="00617E9F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</w:rPr>
            </w:pPr>
            <w:r w:rsidRPr="000047DF">
              <w:rPr>
                <w:b/>
                <w:bCs/>
                <w:sz w:val="20"/>
                <w:szCs w:val="20"/>
              </w:rPr>
              <w:t>20</w:t>
            </w:r>
            <w:r w:rsidR="00636308">
              <w:rPr>
                <w:b/>
                <w:bCs/>
                <w:sz w:val="20"/>
                <w:szCs w:val="20"/>
              </w:rPr>
              <w:t>2</w:t>
            </w:r>
            <w:r w:rsidR="006468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6DCB15" w14:textId="77777777" w:rsidR="00617E9F" w:rsidRPr="000047DF" w:rsidRDefault="00617E9F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14C01D" w14:textId="77777777" w:rsidR="00617E9F" w:rsidRPr="000047DF" w:rsidRDefault="00617E9F" w:rsidP="001E71D2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</w:rPr>
            </w:pPr>
          </w:p>
        </w:tc>
      </w:tr>
      <w:tr w:rsidR="00045B89" w:rsidRPr="00C27C27" w14:paraId="0200663B" w14:textId="77777777" w:rsidTr="00FA5CC4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19F20A" w14:textId="6E161CF4" w:rsidR="00045B89" w:rsidRPr="00E10EA4" w:rsidRDefault="00045B89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 mei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67699C" w14:textId="7C5D2A62" w:rsidR="00045B89" w:rsidRPr="00F815BF" w:rsidRDefault="00045B89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 w:rsidRPr="00382B11">
              <w:rPr>
                <w:color w:val="000000"/>
                <w:sz w:val="20"/>
                <w:szCs w:val="20"/>
                <w:lang w:val="nl-NL"/>
              </w:rPr>
              <w:t xml:space="preserve">Montes wijnen in Chili en </w:t>
            </w:r>
            <w:proofErr w:type="spellStart"/>
            <w:r w:rsidRPr="00382B11">
              <w:rPr>
                <w:color w:val="000000"/>
                <w:sz w:val="20"/>
                <w:szCs w:val="20"/>
                <w:lang w:val="nl-NL"/>
              </w:rPr>
              <w:t>Kaiken</w:t>
            </w:r>
            <w:proofErr w:type="spellEnd"/>
            <w:r w:rsidRPr="00382B11">
              <w:rPr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382B11">
              <w:rPr>
                <w:color w:val="000000"/>
                <w:sz w:val="20"/>
                <w:szCs w:val="20"/>
                <w:lang w:val="nl-NL"/>
              </w:rPr>
              <w:t>Estate</w:t>
            </w:r>
            <w:proofErr w:type="spellEnd"/>
            <w:r w:rsidRPr="00382B11">
              <w:rPr>
                <w:color w:val="000000"/>
                <w:sz w:val="20"/>
                <w:szCs w:val="20"/>
                <w:lang w:val="nl-NL"/>
              </w:rPr>
              <w:t xml:space="preserve"> in Argentinië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4B68CD" w14:textId="53B559A6" w:rsidR="00045B89" w:rsidRPr="00E10EA4" w:rsidRDefault="00045B89" w:rsidP="00045B89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Petja Klaarhamer</w:t>
            </w:r>
          </w:p>
        </w:tc>
      </w:tr>
      <w:tr w:rsidR="00045B89" w:rsidRPr="000047DF" w14:paraId="069C06DF" w14:textId="77777777" w:rsidTr="00FA5CC4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56DB9F" w14:textId="21519855" w:rsidR="00045B89" w:rsidRPr="000047DF" w:rsidRDefault="00045B89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NL"/>
              </w:rPr>
              <w:t>26-29 mei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3460DE" w14:textId="34D27D23" w:rsidR="00045B89" w:rsidRPr="00D34718" w:rsidRDefault="00045B89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Wijnreis naar Limburg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74F306" w14:textId="1CD58C67" w:rsidR="00045B89" w:rsidRDefault="00045B89" w:rsidP="00045B89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NL"/>
              </w:rPr>
              <w:t>Ilse/Kees</w:t>
            </w:r>
          </w:p>
        </w:tc>
      </w:tr>
      <w:tr w:rsidR="00045B89" w:rsidRPr="000047DF" w14:paraId="1C9E01FC" w14:textId="77777777" w:rsidTr="00FA5CC4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FE20DD" w14:textId="111C6BC0" w:rsidR="00045B89" w:rsidRDefault="00045B89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13 juni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3FB38D" w14:textId="2180E33E" w:rsidR="00045B89" w:rsidRDefault="0081735D" w:rsidP="00F34A1E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Albanië wijngaard en proeverij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D7E5F6" w14:textId="4117E21E" w:rsidR="00045B89" w:rsidRDefault="0081735D" w:rsidP="00045B89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Sander </w:t>
            </w:r>
            <w:proofErr w:type="spellStart"/>
            <w:r>
              <w:rPr>
                <w:sz w:val="20"/>
                <w:szCs w:val="20"/>
              </w:rPr>
              <w:t>Niemeijer</w:t>
            </w:r>
            <w:proofErr w:type="spellEnd"/>
          </w:p>
        </w:tc>
      </w:tr>
      <w:tr w:rsidR="00045B89" w:rsidRPr="000047DF" w14:paraId="1A675E0B" w14:textId="77777777" w:rsidTr="00FA5CC4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C05CC0" w14:textId="744C4806" w:rsidR="00045B89" w:rsidRDefault="00045B89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</w:rPr>
              <w:t>12 september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B2ED05" w14:textId="3FF4F7F1" w:rsidR="00045B89" w:rsidRDefault="00045B89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NL"/>
              </w:rPr>
              <w:t>Vakantie proeverij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3BA64A" w14:textId="5AB75C18" w:rsidR="00045B89" w:rsidRDefault="00045B89" w:rsidP="00045B89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Allen</w:t>
            </w:r>
          </w:p>
        </w:tc>
      </w:tr>
      <w:tr w:rsidR="00F34A1E" w:rsidRPr="000047DF" w14:paraId="467BE826" w14:textId="77777777" w:rsidTr="00FA5CC4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3F11F8" w14:textId="334869E8" w:rsidR="00F34A1E" w:rsidRDefault="00F34A1E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september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A10E3F" w14:textId="1EF6774C" w:rsidR="00F34A1E" w:rsidRDefault="00F34A1E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Beginnersproeverij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AC2E5F" w14:textId="6B340B26" w:rsidR="00F34A1E" w:rsidRDefault="005E746A" w:rsidP="00045B89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NL"/>
              </w:rPr>
              <w:t>Ilse/Kees/Jan</w:t>
            </w:r>
          </w:p>
        </w:tc>
      </w:tr>
      <w:tr w:rsidR="00045B89" w:rsidRPr="00DB133A" w14:paraId="26CB956A" w14:textId="77777777" w:rsidTr="00FA5CC4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4F4C72" w14:textId="3A11DAA7" w:rsidR="00045B89" w:rsidRDefault="00045B89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 oktober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349273" w14:textId="438F1586" w:rsidR="00045B89" w:rsidRDefault="00F34A1E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Hoogwaardige </w:t>
            </w:r>
            <w:r w:rsidR="005E746A">
              <w:rPr>
                <w:sz w:val="20"/>
                <w:szCs w:val="20"/>
                <w:lang w:val="nl-BE"/>
              </w:rPr>
              <w:t xml:space="preserve">Rhone </w:t>
            </w:r>
            <w:r>
              <w:rPr>
                <w:sz w:val="20"/>
                <w:szCs w:val="20"/>
                <w:lang w:val="nl-BE"/>
              </w:rPr>
              <w:t xml:space="preserve">proeverij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E301DF" w14:textId="327569CE" w:rsidR="00045B89" w:rsidRPr="00DB133A" w:rsidRDefault="00045B89" w:rsidP="00045B89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Ilse/Kees/Jan</w:t>
            </w:r>
          </w:p>
        </w:tc>
      </w:tr>
      <w:tr w:rsidR="00045B89" w:rsidRPr="00DB133A" w14:paraId="110D706D" w14:textId="77777777" w:rsidTr="00FA5CC4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9604C" w14:textId="0EEB563F" w:rsidR="00045B89" w:rsidRDefault="00045B89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14 november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DFEB40" w14:textId="3FD1E731" w:rsidR="00045B89" w:rsidRDefault="00A12D23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Israelische wijnen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50AD18" w14:textId="55059673" w:rsidR="00045B89" w:rsidRPr="00DB133A" w:rsidRDefault="00045B89" w:rsidP="00045B89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Ilse</w:t>
            </w:r>
            <w:r w:rsidR="00A12D23">
              <w:rPr>
                <w:sz w:val="20"/>
                <w:szCs w:val="20"/>
                <w:lang w:val="nl-NL"/>
              </w:rPr>
              <w:t>/ Kees</w:t>
            </w:r>
          </w:p>
        </w:tc>
      </w:tr>
      <w:tr w:rsidR="00045B89" w:rsidRPr="00DB133A" w14:paraId="16C59C90" w14:textId="77777777" w:rsidTr="00FA5CC4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905A44" w14:textId="167DFC07" w:rsidR="00045B89" w:rsidRDefault="00045B89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12 december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E3C0F7" w14:textId="2CC62BFE" w:rsidR="00045B89" w:rsidRDefault="00045B89" w:rsidP="00045B89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Wijn Spijs diner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6E8A89" w14:textId="45255928" w:rsidR="00045B89" w:rsidRPr="00DB133A" w:rsidRDefault="00045B89" w:rsidP="00045B89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  <w:lang w:val="nl-NL"/>
              </w:rPr>
            </w:pPr>
            <w:proofErr w:type="gramStart"/>
            <w:r>
              <w:rPr>
                <w:sz w:val="20"/>
                <w:szCs w:val="20"/>
                <w:lang w:val="nl-NL"/>
              </w:rPr>
              <w:t>bestuur</w:t>
            </w:r>
            <w:proofErr w:type="gramEnd"/>
          </w:p>
        </w:tc>
      </w:tr>
    </w:tbl>
    <w:p w14:paraId="72B8212A" w14:textId="77777777" w:rsidR="00617E9F" w:rsidRPr="00643100" w:rsidRDefault="00617E9F" w:rsidP="00617E9F">
      <w:pPr>
        <w:autoSpaceDE w:val="0"/>
        <w:autoSpaceDN w:val="0"/>
        <w:rPr>
          <w:sz w:val="22"/>
          <w:szCs w:val="22"/>
          <w:lang w:val="nl-NL"/>
        </w:rPr>
      </w:pPr>
    </w:p>
    <w:p w14:paraId="1CDD38E1" w14:textId="77777777" w:rsidR="00617E9F" w:rsidRPr="00643100" w:rsidRDefault="00617E9F" w:rsidP="00617E9F">
      <w:pPr>
        <w:rPr>
          <w:sz w:val="18"/>
          <w:lang w:val="nl-NL"/>
        </w:rPr>
      </w:pPr>
    </w:p>
    <w:p w14:paraId="6DDBC383" w14:textId="2D02DB5C" w:rsidR="00EA3D51" w:rsidRDefault="00EA3D51" w:rsidP="00617E9F">
      <w:pPr>
        <w:rPr>
          <w:sz w:val="18"/>
          <w:lang w:val="nl-NL"/>
        </w:rPr>
      </w:pPr>
      <w:r>
        <w:rPr>
          <w:sz w:val="18"/>
          <w:lang w:val="nl-NL"/>
        </w:rPr>
        <w:t>Voorjaarsvakantie: 2</w:t>
      </w:r>
      <w:r w:rsidR="00DC7015">
        <w:rPr>
          <w:sz w:val="18"/>
          <w:lang w:val="nl-NL"/>
        </w:rPr>
        <w:t xml:space="preserve">6 </w:t>
      </w:r>
      <w:r>
        <w:rPr>
          <w:sz w:val="18"/>
          <w:lang w:val="nl-NL"/>
        </w:rPr>
        <w:t xml:space="preserve">februari </w:t>
      </w:r>
      <w:r w:rsidR="00DC7015">
        <w:rPr>
          <w:sz w:val="18"/>
          <w:lang w:val="nl-NL"/>
        </w:rPr>
        <w:t>– 6 maart 2022</w:t>
      </w:r>
    </w:p>
    <w:p w14:paraId="22E86623" w14:textId="714FA48D" w:rsidR="00A86D7F" w:rsidRDefault="00A86D7F" w:rsidP="00617E9F">
      <w:pPr>
        <w:rPr>
          <w:sz w:val="18"/>
          <w:lang w:val="nl-NL"/>
        </w:rPr>
      </w:pPr>
      <w:r>
        <w:rPr>
          <w:sz w:val="18"/>
          <w:lang w:val="nl-NL"/>
        </w:rPr>
        <w:t xml:space="preserve">Pasen: </w:t>
      </w:r>
      <w:r w:rsidR="00DC7015">
        <w:rPr>
          <w:sz w:val="18"/>
          <w:lang w:val="nl-NL"/>
        </w:rPr>
        <w:t>17</w:t>
      </w:r>
      <w:r>
        <w:rPr>
          <w:sz w:val="18"/>
          <w:lang w:val="nl-NL"/>
        </w:rPr>
        <w:t xml:space="preserve"> en </w:t>
      </w:r>
      <w:r w:rsidR="00DC7015">
        <w:rPr>
          <w:sz w:val="18"/>
          <w:lang w:val="nl-NL"/>
        </w:rPr>
        <w:t>18</w:t>
      </w:r>
      <w:r>
        <w:rPr>
          <w:sz w:val="18"/>
          <w:lang w:val="nl-NL"/>
        </w:rPr>
        <w:t xml:space="preserve"> april</w:t>
      </w:r>
      <w:r w:rsidR="00EA3D51">
        <w:rPr>
          <w:sz w:val="18"/>
          <w:lang w:val="nl-NL"/>
        </w:rPr>
        <w:t xml:space="preserve"> 20</w:t>
      </w:r>
      <w:r w:rsidR="00DC7015">
        <w:rPr>
          <w:sz w:val="18"/>
          <w:lang w:val="nl-NL"/>
        </w:rPr>
        <w:t>22</w:t>
      </w:r>
    </w:p>
    <w:p w14:paraId="48A315C5" w14:textId="26BA2BB5" w:rsidR="00A86D7F" w:rsidRDefault="00A86D7F" w:rsidP="00617E9F">
      <w:pPr>
        <w:rPr>
          <w:sz w:val="18"/>
          <w:lang w:val="nl-NL"/>
        </w:rPr>
      </w:pPr>
      <w:r>
        <w:rPr>
          <w:sz w:val="18"/>
          <w:lang w:val="nl-NL"/>
        </w:rPr>
        <w:t>Koningsdag: 27 april 202</w:t>
      </w:r>
      <w:r w:rsidR="00DC7015">
        <w:rPr>
          <w:sz w:val="18"/>
          <w:lang w:val="nl-NL"/>
        </w:rPr>
        <w:t>2</w:t>
      </w:r>
    </w:p>
    <w:p w14:paraId="3387043A" w14:textId="1FA645FC" w:rsidR="00EA3D51" w:rsidRDefault="00EF335D" w:rsidP="00617E9F">
      <w:pPr>
        <w:rPr>
          <w:sz w:val="18"/>
          <w:lang w:val="nl-NL"/>
        </w:rPr>
      </w:pPr>
      <w:r>
        <w:rPr>
          <w:sz w:val="18"/>
          <w:lang w:val="nl-NL"/>
        </w:rPr>
        <w:t>Meivakantie</w:t>
      </w:r>
      <w:r w:rsidR="00EA3D51">
        <w:rPr>
          <w:sz w:val="18"/>
          <w:lang w:val="nl-NL"/>
        </w:rPr>
        <w:t xml:space="preserve">: </w:t>
      </w:r>
      <w:r w:rsidR="00DC7015">
        <w:rPr>
          <w:sz w:val="18"/>
          <w:lang w:val="nl-NL"/>
        </w:rPr>
        <w:t xml:space="preserve">30 april – 8 </w:t>
      </w:r>
      <w:r w:rsidR="00EA3D51">
        <w:rPr>
          <w:sz w:val="18"/>
          <w:lang w:val="nl-NL"/>
        </w:rPr>
        <w:t>mei 202</w:t>
      </w:r>
      <w:r w:rsidR="00DC7015">
        <w:rPr>
          <w:sz w:val="18"/>
          <w:lang w:val="nl-NL"/>
        </w:rPr>
        <w:t>2</w:t>
      </w:r>
    </w:p>
    <w:p w14:paraId="5DBA00DB" w14:textId="0DBD0A70" w:rsidR="00617E9F" w:rsidRPr="00696F87" w:rsidRDefault="00617E9F" w:rsidP="00617E9F">
      <w:pPr>
        <w:rPr>
          <w:sz w:val="18"/>
          <w:lang w:val="nl-NL"/>
        </w:rPr>
      </w:pPr>
      <w:r w:rsidRPr="00696F87">
        <w:rPr>
          <w:sz w:val="18"/>
          <w:lang w:val="nl-NL"/>
        </w:rPr>
        <w:t>Hemelvaart</w:t>
      </w:r>
      <w:r w:rsidR="009E29C6">
        <w:rPr>
          <w:sz w:val="18"/>
          <w:lang w:val="nl-NL"/>
        </w:rPr>
        <w:t>:</w:t>
      </w:r>
      <w:r w:rsidRPr="00696F87">
        <w:rPr>
          <w:sz w:val="18"/>
          <w:lang w:val="nl-NL"/>
        </w:rPr>
        <w:t xml:space="preserve"> </w:t>
      </w:r>
      <w:r w:rsidR="007D388A">
        <w:rPr>
          <w:sz w:val="18"/>
          <w:lang w:val="nl-NL"/>
        </w:rPr>
        <w:t>26</w:t>
      </w:r>
      <w:r w:rsidR="007F1418">
        <w:rPr>
          <w:sz w:val="18"/>
          <w:lang w:val="nl-NL"/>
        </w:rPr>
        <w:t xml:space="preserve"> mei 20</w:t>
      </w:r>
      <w:r w:rsidR="00A23BE7">
        <w:rPr>
          <w:sz w:val="18"/>
          <w:lang w:val="nl-NL"/>
        </w:rPr>
        <w:t>2</w:t>
      </w:r>
      <w:r w:rsidR="007D388A">
        <w:rPr>
          <w:sz w:val="18"/>
          <w:lang w:val="nl-NL"/>
        </w:rPr>
        <w:t>2</w:t>
      </w:r>
    </w:p>
    <w:p w14:paraId="43BFBEF4" w14:textId="31995EB3" w:rsidR="00617E9F" w:rsidRPr="00696F87" w:rsidRDefault="00617E9F" w:rsidP="00617E9F">
      <w:pPr>
        <w:rPr>
          <w:sz w:val="18"/>
          <w:lang w:val="nl-NL"/>
        </w:rPr>
      </w:pPr>
      <w:r w:rsidRPr="00696F87">
        <w:rPr>
          <w:sz w:val="18"/>
          <w:lang w:val="nl-NL"/>
        </w:rPr>
        <w:t>Pinksteren</w:t>
      </w:r>
      <w:r w:rsidR="009E29C6">
        <w:rPr>
          <w:sz w:val="18"/>
          <w:lang w:val="nl-NL"/>
        </w:rPr>
        <w:t>:</w:t>
      </w:r>
      <w:r w:rsidRPr="00696F87">
        <w:rPr>
          <w:sz w:val="18"/>
          <w:lang w:val="nl-NL"/>
        </w:rPr>
        <w:t xml:space="preserve"> </w:t>
      </w:r>
      <w:r w:rsidR="007D388A">
        <w:rPr>
          <w:sz w:val="18"/>
          <w:lang w:val="nl-NL"/>
        </w:rPr>
        <w:t xml:space="preserve">5 en 6 juni </w:t>
      </w:r>
      <w:r w:rsidR="007F1418">
        <w:rPr>
          <w:sz w:val="18"/>
          <w:lang w:val="nl-NL"/>
        </w:rPr>
        <w:t>20</w:t>
      </w:r>
      <w:r w:rsidR="00A23BE7">
        <w:rPr>
          <w:sz w:val="18"/>
          <w:lang w:val="nl-NL"/>
        </w:rPr>
        <w:t>2</w:t>
      </w:r>
      <w:r w:rsidR="007D388A">
        <w:rPr>
          <w:sz w:val="18"/>
          <w:lang w:val="nl-NL"/>
        </w:rPr>
        <w:t>2</w:t>
      </w:r>
    </w:p>
    <w:p w14:paraId="2E0D77F9" w14:textId="2A26FDDD" w:rsidR="00EA3D51" w:rsidRPr="00696F87" w:rsidRDefault="00EA3D51" w:rsidP="00EA3D51">
      <w:pPr>
        <w:rPr>
          <w:sz w:val="18"/>
          <w:szCs w:val="22"/>
          <w:lang w:val="nl-NL"/>
        </w:rPr>
      </w:pPr>
      <w:r>
        <w:rPr>
          <w:sz w:val="18"/>
          <w:szCs w:val="22"/>
          <w:lang w:val="nl-NL"/>
        </w:rPr>
        <w:t xml:space="preserve">Zomervakanties </w:t>
      </w:r>
      <w:r w:rsidR="007D388A">
        <w:rPr>
          <w:sz w:val="18"/>
          <w:szCs w:val="22"/>
          <w:lang w:val="nl-NL"/>
        </w:rPr>
        <w:t xml:space="preserve">9 </w:t>
      </w:r>
      <w:r>
        <w:rPr>
          <w:sz w:val="18"/>
          <w:szCs w:val="22"/>
          <w:lang w:val="nl-NL"/>
        </w:rPr>
        <w:t>juli</w:t>
      </w:r>
      <w:r w:rsidR="009F3471">
        <w:rPr>
          <w:sz w:val="18"/>
          <w:szCs w:val="22"/>
          <w:lang w:val="nl-NL"/>
        </w:rPr>
        <w:t>-</w:t>
      </w:r>
      <w:r>
        <w:rPr>
          <w:sz w:val="18"/>
          <w:szCs w:val="22"/>
          <w:lang w:val="nl-NL"/>
        </w:rPr>
        <w:t>augustus 202</w:t>
      </w:r>
      <w:r w:rsidR="007D388A">
        <w:rPr>
          <w:sz w:val="18"/>
          <w:szCs w:val="22"/>
          <w:lang w:val="nl-NL"/>
        </w:rPr>
        <w:t>2</w:t>
      </w:r>
    </w:p>
    <w:p w14:paraId="55C0636C" w14:textId="608008C9" w:rsidR="00EA3D51" w:rsidRPr="00696F87" w:rsidRDefault="00EA3D51" w:rsidP="00EA3D51">
      <w:pPr>
        <w:rPr>
          <w:sz w:val="18"/>
          <w:lang w:val="nl-NL"/>
        </w:rPr>
      </w:pPr>
      <w:r w:rsidRPr="00696F87">
        <w:rPr>
          <w:sz w:val="18"/>
          <w:lang w:val="nl-NL"/>
        </w:rPr>
        <w:t>Herfstvakantie</w:t>
      </w:r>
      <w:r>
        <w:rPr>
          <w:sz w:val="18"/>
          <w:lang w:val="nl-NL"/>
        </w:rPr>
        <w:t xml:space="preserve">: </w:t>
      </w:r>
      <w:r w:rsidR="007D388A">
        <w:rPr>
          <w:sz w:val="18"/>
          <w:lang w:val="nl-NL"/>
        </w:rPr>
        <w:t>22</w:t>
      </w:r>
      <w:r w:rsidRPr="00696F87">
        <w:rPr>
          <w:sz w:val="18"/>
          <w:lang w:val="nl-NL"/>
        </w:rPr>
        <w:t>-</w:t>
      </w:r>
      <w:r w:rsidR="007D388A">
        <w:rPr>
          <w:sz w:val="18"/>
          <w:lang w:val="nl-NL"/>
        </w:rPr>
        <w:t>30</w:t>
      </w:r>
      <w:r>
        <w:rPr>
          <w:sz w:val="18"/>
          <w:lang w:val="nl-NL"/>
        </w:rPr>
        <w:t xml:space="preserve"> oktober 202</w:t>
      </w:r>
      <w:r w:rsidR="007D388A">
        <w:rPr>
          <w:sz w:val="18"/>
          <w:lang w:val="nl-NL"/>
        </w:rPr>
        <w:t>2</w:t>
      </w:r>
    </w:p>
    <w:p w14:paraId="50B30983" w14:textId="2ADF2BE7" w:rsidR="00C739B6" w:rsidRPr="00696F87" w:rsidRDefault="00C739B6" w:rsidP="00617E9F">
      <w:pPr>
        <w:rPr>
          <w:sz w:val="18"/>
          <w:lang w:val="nl-NL"/>
        </w:rPr>
      </w:pPr>
      <w:r w:rsidRPr="00696F87">
        <w:rPr>
          <w:sz w:val="18"/>
          <w:lang w:val="nl-NL"/>
        </w:rPr>
        <w:t>Kerstmis</w:t>
      </w:r>
      <w:r w:rsidR="009E29C6">
        <w:rPr>
          <w:sz w:val="18"/>
          <w:lang w:val="nl-NL"/>
        </w:rPr>
        <w:t xml:space="preserve">: </w:t>
      </w:r>
      <w:r w:rsidRPr="00696F87">
        <w:rPr>
          <w:sz w:val="18"/>
          <w:lang w:val="nl-NL"/>
        </w:rPr>
        <w:t xml:space="preserve">25 </w:t>
      </w:r>
      <w:r w:rsidR="007F1418">
        <w:rPr>
          <w:sz w:val="18"/>
          <w:lang w:val="nl-NL"/>
        </w:rPr>
        <w:t>en 26 december 20</w:t>
      </w:r>
      <w:r w:rsidR="00A23BE7">
        <w:rPr>
          <w:sz w:val="18"/>
          <w:lang w:val="nl-NL"/>
        </w:rPr>
        <w:t>2</w:t>
      </w:r>
      <w:r w:rsidR="007D388A">
        <w:rPr>
          <w:sz w:val="18"/>
          <w:lang w:val="nl-NL"/>
        </w:rPr>
        <w:t>2</w:t>
      </w:r>
    </w:p>
    <w:p w14:paraId="7F80DA47" w14:textId="77777777" w:rsidR="00C739B6" w:rsidRPr="00696F87" w:rsidRDefault="00C739B6" w:rsidP="00617E9F">
      <w:pPr>
        <w:rPr>
          <w:sz w:val="18"/>
          <w:lang w:val="nl-NL"/>
        </w:rPr>
      </w:pPr>
    </w:p>
    <w:p w14:paraId="54F38D98" w14:textId="3E830FBD" w:rsidR="00565458" w:rsidRPr="00382B11" w:rsidRDefault="00027D92" w:rsidP="00C305F8">
      <w:pPr>
        <w:rPr>
          <w:sz w:val="16"/>
          <w:szCs w:val="16"/>
          <w:lang w:val="nl-NL"/>
        </w:rPr>
      </w:pPr>
      <w:r w:rsidRPr="00027D92">
        <w:rPr>
          <w:sz w:val="16"/>
          <w:szCs w:val="16"/>
          <w:lang w:val="nl-NL"/>
        </w:rPr>
        <w:t xml:space="preserve">Versie </w:t>
      </w:r>
      <w:r w:rsidR="003065C7">
        <w:rPr>
          <w:sz w:val="16"/>
          <w:szCs w:val="16"/>
          <w:lang w:val="nl-NL"/>
        </w:rPr>
        <w:t xml:space="preserve">mei </w:t>
      </w:r>
      <w:r w:rsidR="007F6271">
        <w:rPr>
          <w:sz w:val="16"/>
          <w:szCs w:val="16"/>
          <w:lang w:val="nl-NL"/>
        </w:rPr>
        <w:t xml:space="preserve"> 2022</w:t>
      </w:r>
    </w:p>
    <w:sectPr w:rsidR="00565458" w:rsidRPr="00382B11" w:rsidSect="000D5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361" w:bottom="1361" w:left="1531" w:header="113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7233" w14:textId="77777777" w:rsidR="0035366A" w:rsidRDefault="0035366A">
      <w:r>
        <w:separator/>
      </w:r>
    </w:p>
  </w:endnote>
  <w:endnote w:type="continuationSeparator" w:id="0">
    <w:p w14:paraId="52ABD392" w14:textId="77777777" w:rsidR="0035366A" w:rsidRDefault="0035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E984" w14:textId="77777777" w:rsidR="000323AC" w:rsidRDefault="000323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1FC5" w14:textId="77777777" w:rsidR="00617E9F" w:rsidRDefault="00617E9F">
    <w:pPr>
      <w:pStyle w:val="Voettekst"/>
    </w:pPr>
    <w:r>
      <w:rPr>
        <w:noProof/>
        <w:lang w:val="nl-NL" w:eastAsia="nl-NL"/>
      </w:rPr>
      <w:drawing>
        <wp:inline distT="0" distB="0" distL="0" distR="0" wp14:anchorId="0102BF67" wp14:editId="61757E79">
          <wp:extent cx="3848100" cy="447675"/>
          <wp:effectExtent l="19050" t="0" r="0" b="0"/>
          <wp:docPr id="1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F948" w14:textId="06DD99CB" w:rsidR="003E0262" w:rsidRPr="00816AB5" w:rsidRDefault="000D514B" w:rsidP="000D514B">
    <w:pPr>
      <w:pStyle w:val="Voettekst"/>
      <w:rPr>
        <w:color w:val="4BACC6"/>
        <w:sz w:val="18"/>
        <w:szCs w:val="18"/>
      </w:rPr>
    </w:pPr>
    <w:proofErr w:type="spellStart"/>
    <w:r w:rsidRPr="00816AB5">
      <w:rPr>
        <w:color w:val="4BACC6"/>
        <w:sz w:val="18"/>
        <w:szCs w:val="18"/>
      </w:rPr>
      <w:t>Kosten</w:t>
    </w:r>
    <w:proofErr w:type="spellEnd"/>
    <w:r w:rsidR="000323AC">
      <w:rPr>
        <w:color w:val="4BACC6"/>
        <w:sz w:val="18"/>
        <w:szCs w:val="18"/>
      </w:rPr>
      <w:t xml:space="preserve"> </w:t>
    </w:r>
    <w:r w:rsidRPr="00816AB5">
      <w:rPr>
        <w:color w:val="4BACC6"/>
        <w:sz w:val="18"/>
        <w:szCs w:val="18"/>
      </w:rPr>
      <w:t>proeverij</w:t>
    </w:r>
    <w:r w:rsidR="000323AC">
      <w:rPr>
        <w:color w:val="4BACC6"/>
        <w:sz w:val="18"/>
        <w:szCs w:val="18"/>
      </w:rPr>
      <w:t xml:space="preserve"> </w:t>
    </w:r>
    <w:proofErr w:type="spellStart"/>
    <w:r w:rsidR="000323AC">
      <w:rPr>
        <w:color w:val="4BACC6"/>
        <w:sz w:val="18"/>
        <w:szCs w:val="18"/>
      </w:rPr>
      <w:t>voor</w:t>
    </w:r>
    <w:proofErr w:type="spellEnd"/>
    <w:r w:rsidR="000323AC">
      <w:rPr>
        <w:color w:val="4BACC6"/>
        <w:sz w:val="18"/>
        <w:szCs w:val="18"/>
      </w:rPr>
      <w:t xml:space="preserve"> </w:t>
    </w:r>
    <w:proofErr w:type="spellStart"/>
    <w:proofErr w:type="gramStart"/>
    <w:r w:rsidR="000323AC">
      <w:rPr>
        <w:color w:val="4BACC6"/>
        <w:sz w:val="18"/>
        <w:szCs w:val="18"/>
      </w:rPr>
      <w:t>i</w:t>
    </w:r>
    <w:r w:rsidR="003E0262" w:rsidRPr="00816AB5">
      <w:rPr>
        <w:color w:val="4BACC6"/>
        <w:sz w:val="18"/>
        <w:szCs w:val="18"/>
      </w:rPr>
      <w:t>ntroducé</w:t>
    </w:r>
    <w:r w:rsidR="000323AC">
      <w:rPr>
        <w:color w:val="4BACC6"/>
        <w:sz w:val="18"/>
        <w:szCs w:val="18"/>
      </w:rPr>
      <w:t>s</w:t>
    </w:r>
    <w:proofErr w:type="spellEnd"/>
    <w:r w:rsidR="003E0262" w:rsidRPr="00816AB5">
      <w:rPr>
        <w:color w:val="4BACC6"/>
        <w:sz w:val="18"/>
        <w:szCs w:val="18"/>
      </w:rPr>
      <w:t xml:space="preserve">  €</w:t>
    </w:r>
    <w:proofErr w:type="gramEnd"/>
    <w:r w:rsidR="003E0262" w:rsidRPr="00816AB5">
      <w:rPr>
        <w:color w:val="4BACC6"/>
        <w:sz w:val="18"/>
        <w:szCs w:val="18"/>
      </w:rPr>
      <w:t xml:space="preserve"> 15,00</w:t>
    </w:r>
  </w:p>
  <w:p w14:paraId="002810E8" w14:textId="77777777" w:rsidR="000D514B" w:rsidRDefault="002F3ADE" w:rsidP="00F63885">
    <w:pPr>
      <w:pStyle w:val="Voettekst"/>
      <w:jc w:val="center"/>
    </w:pPr>
    <w:r>
      <w:rPr>
        <w:noProof/>
        <w:lang w:val="nl-NL" w:eastAsia="nl-NL"/>
      </w:rPr>
      <w:drawing>
        <wp:inline distT="0" distB="0" distL="0" distR="0" wp14:anchorId="61078949" wp14:editId="792AA143">
          <wp:extent cx="3848100" cy="447675"/>
          <wp:effectExtent l="19050" t="0" r="0" b="0"/>
          <wp:docPr id="9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1D4E47" w14:textId="77777777" w:rsidR="003B4226" w:rsidRPr="00DB6020" w:rsidRDefault="003B4226" w:rsidP="00F63885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4E3D" w14:textId="77777777" w:rsidR="0035366A" w:rsidRDefault="0035366A">
      <w:r>
        <w:separator/>
      </w:r>
    </w:p>
  </w:footnote>
  <w:footnote w:type="continuationSeparator" w:id="0">
    <w:p w14:paraId="20E0886D" w14:textId="77777777" w:rsidR="0035366A" w:rsidRDefault="0035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B26A" w14:textId="77777777" w:rsidR="000323AC" w:rsidRDefault="000323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902E" w14:textId="77777777" w:rsidR="00617E9F" w:rsidRDefault="00617E9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776" behindDoc="0" locked="0" layoutInCell="1" allowOverlap="1" wp14:anchorId="20CC5B34" wp14:editId="5AD38E30">
          <wp:simplePos x="0" y="0"/>
          <wp:positionH relativeFrom="column">
            <wp:posOffset>-210186</wp:posOffset>
          </wp:positionH>
          <wp:positionV relativeFrom="paragraph">
            <wp:posOffset>-291465</wp:posOffset>
          </wp:positionV>
          <wp:extent cx="1552575" cy="1266825"/>
          <wp:effectExtent l="0" t="0" r="0" b="0"/>
          <wp:wrapNone/>
          <wp:docPr id="10" name="Afbeelding 1" descr="Beschrijving: nwg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nwg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144" cy="1269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4CD5" w14:textId="77777777" w:rsidR="003B4226" w:rsidRPr="00FF0713" w:rsidRDefault="002F3ADE" w:rsidP="00FF0713">
    <w:pPr>
      <w:pStyle w:val="Koptekst"/>
      <w:spacing w:after="60"/>
      <w:jc w:val="right"/>
      <w:rPr>
        <w:rFonts w:ascii="Garamond" w:hAnsi="Garamond" w:cs="Arial"/>
        <w:b/>
        <w:color w:val="0000FF"/>
        <w:sz w:val="28"/>
        <w:szCs w:val="28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7728" behindDoc="0" locked="0" layoutInCell="1" allowOverlap="1" wp14:anchorId="7381E0AA" wp14:editId="5894D6F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90625" cy="1047750"/>
          <wp:effectExtent l="19050" t="0" r="9525" b="0"/>
          <wp:wrapNone/>
          <wp:docPr id="8" name="Afbeelding 1" descr="Beschrijving: nwg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nwg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EC5B74">
      <w:rPr>
        <w:rFonts w:ascii="Garamond" w:hAnsi="Garamond" w:cs="Arial"/>
        <w:b/>
        <w:color w:val="0000FF"/>
        <w:sz w:val="28"/>
        <w:szCs w:val="28"/>
        <w:lang w:val="nl-NL"/>
      </w:rPr>
      <w:t>Afdeling  Utrecht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388F"/>
    <w:multiLevelType w:val="hybridMultilevel"/>
    <w:tmpl w:val="2AE60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3533"/>
    <w:multiLevelType w:val="hybridMultilevel"/>
    <w:tmpl w:val="266C6E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E2046"/>
    <w:multiLevelType w:val="hybridMultilevel"/>
    <w:tmpl w:val="7CB845B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476C83"/>
    <w:multiLevelType w:val="hybridMultilevel"/>
    <w:tmpl w:val="4DD2C74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A51E85"/>
    <w:multiLevelType w:val="hybridMultilevel"/>
    <w:tmpl w:val="320C7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E92812"/>
    <w:multiLevelType w:val="hybridMultilevel"/>
    <w:tmpl w:val="2BC443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20209">
    <w:abstractNumId w:val="2"/>
  </w:num>
  <w:num w:numId="2" w16cid:durableId="727917835">
    <w:abstractNumId w:val="5"/>
  </w:num>
  <w:num w:numId="3" w16cid:durableId="2082438786">
    <w:abstractNumId w:val="3"/>
  </w:num>
  <w:num w:numId="4" w16cid:durableId="189412622">
    <w:abstractNumId w:val="0"/>
  </w:num>
  <w:num w:numId="5" w16cid:durableId="42946525">
    <w:abstractNumId w:val="1"/>
  </w:num>
  <w:num w:numId="6" w16cid:durableId="410779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CF"/>
    <w:rsid w:val="00003B99"/>
    <w:rsid w:val="00004501"/>
    <w:rsid w:val="00007CB8"/>
    <w:rsid w:val="00007D84"/>
    <w:rsid w:val="00011ABD"/>
    <w:rsid w:val="00021D4C"/>
    <w:rsid w:val="00027D92"/>
    <w:rsid w:val="000323AC"/>
    <w:rsid w:val="000425C7"/>
    <w:rsid w:val="00045B89"/>
    <w:rsid w:val="0005161E"/>
    <w:rsid w:val="000554BF"/>
    <w:rsid w:val="000556C2"/>
    <w:rsid w:val="00063134"/>
    <w:rsid w:val="000707AF"/>
    <w:rsid w:val="00071099"/>
    <w:rsid w:val="000821C6"/>
    <w:rsid w:val="00091900"/>
    <w:rsid w:val="00092897"/>
    <w:rsid w:val="00092D7B"/>
    <w:rsid w:val="0009308B"/>
    <w:rsid w:val="00096330"/>
    <w:rsid w:val="00097184"/>
    <w:rsid w:val="000A6336"/>
    <w:rsid w:val="000B103E"/>
    <w:rsid w:val="000B4362"/>
    <w:rsid w:val="000B4A57"/>
    <w:rsid w:val="000C0DD3"/>
    <w:rsid w:val="000C3528"/>
    <w:rsid w:val="000C3E0B"/>
    <w:rsid w:val="000C7A3D"/>
    <w:rsid w:val="000D296A"/>
    <w:rsid w:val="000D514B"/>
    <w:rsid w:val="000D75D4"/>
    <w:rsid w:val="000E3EDE"/>
    <w:rsid w:val="000F1386"/>
    <w:rsid w:val="000F1426"/>
    <w:rsid w:val="000F2583"/>
    <w:rsid w:val="000F3224"/>
    <w:rsid w:val="000F7127"/>
    <w:rsid w:val="000F7FE0"/>
    <w:rsid w:val="00100E2E"/>
    <w:rsid w:val="00105EF8"/>
    <w:rsid w:val="00130F6C"/>
    <w:rsid w:val="001410D5"/>
    <w:rsid w:val="001477CA"/>
    <w:rsid w:val="001516F5"/>
    <w:rsid w:val="00164F55"/>
    <w:rsid w:val="0016705A"/>
    <w:rsid w:val="001702EC"/>
    <w:rsid w:val="00171C40"/>
    <w:rsid w:val="0017572D"/>
    <w:rsid w:val="00180B55"/>
    <w:rsid w:val="00181786"/>
    <w:rsid w:val="00187FB0"/>
    <w:rsid w:val="00197DC4"/>
    <w:rsid w:val="00197EBD"/>
    <w:rsid w:val="001A1F51"/>
    <w:rsid w:val="001A5C77"/>
    <w:rsid w:val="001A5D00"/>
    <w:rsid w:val="001A69AE"/>
    <w:rsid w:val="001B7F58"/>
    <w:rsid w:val="001E1019"/>
    <w:rsid w:val="001E71FD"/>
    <w:rsid w:val="001F05A3"/>
    <w:rsid w:val="001F1321"/>
    <w:rsid w:val="001F5BD0"/>
    <w:rsid w:val="001F67CD"/>
    <w:rsid w:val="0021636D"/>
    <w:rsid w:val="00222880"/>
    <w:rsid w:val="00240662"/>
    <w:rsid w:val="002454AB"/>
    <w:rsid w:val="0024729A"/>
    <w:rsid w:val="00254188"/>
    <w:rsid w:val="002546AF"/>
    <w:rsid w:val="002610A4"/>
    <w:rsid w:val="00262731"/>
    <w:rsid w:val="00275732"/>
    <w:rsid w:val="00281082"/>
    <w:rsid w:val="00281A8E"/>
    <w:rsid w:val="002A14F1"/>
    <w:rsid w:val="002A19C1"/>
    <w:rsid w:val="002A503C"/>
    <w:rsid w:val="002A7DE7"/>
    <w:rsid w:val="002B2775"/>
    <w:rsid w:val="002B2E5F"/>
    <w:rsid w:val="002B5C2F"/>
    <w:rsid w:val="002C0824"/>
    <w:rsid w:val="002C5C8A"/>
    <w:rsid w:val="002C6455"/>
    <w:rsid w:val="002C79F3"/>
    <w:rsid w:val="002D037F"/>
    <w:rsid w:val="002D0C21"/>
    <w:rsid w:val="002D2E4F"/>
    <w:rsid w:val="002F1BE3"/>
    <w:rsid w:val="002F1D7C"/>
    <w:rsid w:val="002F3ADE"/>
    <w:rsid w:val="002F4063"/>
    <w:rsid w:val="003065C7"/>
    <w:rsid w:val="00306FF4"/>
    <w:rsid w:val="00307428"/>
    <w:rsid w:val="00310EA4"/>
    <w:rsid w:val="00314F7B"/>
    <w:rsid w:val="003151C9"/>
    <w:rsid w:val="003319CF"/>
    <w:rsid w:val="00341571"/>
    <w:rsid w:val="00341ED2"/>
    <w:rsid w:val="0035366A"/>
    <w:rsid w:val="003540E6"/>
    <w:rsid w:val="003574D0"/>
    <w:rsid w:val="00361D8E"/>
    <w:rsid w:val="00363BF0"/>
    <w:rsid w:val="00364ECC"/>
    <w:rsid w:val="00365A92"/>
    <w:rsid w:val="00374C69"/>
    <w:rsid w:val="00376090"/>
    <w:rsid w:val="00382B11"/>
    <w:rsid w:val="0038449A"/>
    <w:rsid w:val="0039567C"/>
    <w:rsid w:val="00395F68"/>
    <w:rsid w:val="00397A0B"/>
    <w:rsid w:val="003A0A77"/>
    <w:rsid w:val="003A5A58"/>
    <w:rsid w:val="003A60D7"/>
    <w:rsid w:val="003B4226"/>
    <w:rsid w:val="003C3272"/>
    <w:rsid w:val="003D0616"/>
    <w:rsid w:val="003D2CA7"/>
    <w:rsid w:val="003D3577"/>
    <w:rsid w:val="003D4198"/>
    <w:rsid w:val="003D69E9"/>
    <w:rsid w:val="003E0262"/>
    <w:rsid w:val="003E09AC"/>
    <w:rsid w:val="003F454C"/>
    <w:rsid w:val="003F7EDC"/>
    <w:rsid w:val="0041692C"/>
    <w:rsid w:val="00416AE8"/>
    <w:rsid w:val="00417FBF"/>
    <w:rsid w:val="00425D60"/>
    <w:rsid w:val="0042646D"/>
    <w:rsid w:val="0043418C"/>
    <w:rsid w:val="00435ACF"/>
    <w:rsid w:val="00436DF6"/>
    <w:rsid w:val="0044062A"/>
    <w:rsid w:val="004707D7"/>
    <w:rsid w:val="0047135C"/>
    <w:rsid w:val="0047196C"/>
    <w:rsid w:val="004725A9"/>
    <w:rsid w:val="00483272"/>
    <w:rsid w:val="004A0472"/>
    <w:rsid w:val="004A29CF"/>
    <w:rsid w:val="004A358E"/>
    <w:rsid w:val="004A64EF"/>
    <w:rsid w:val="004B0917"/>
    <w:rsid w:val="004B2B17"/>
    <w:rsid w:val="004B404D"/>
    <w:rsid w:val="004B4A6C"/>
    <w:rsid w:val="004B505A"/>
    <w:rsid w:val="004B5703"/>
    <w:rsid w:val="004C094F"/>
    <w:rsid w:val="004D498B"/>
    <w:rsid w:val="004E3CEF"/>
    <w:rsid w:val="004E71D7"/>
    <w:rsid w:val="004F5AB2"/>
    <w:rsid w:val="00502715"/>
    <w:rsid w:val="00507E1A"/>
    <w:rsid w:val="00532AF3"/>
    <w:rsid w:val="005359EB"/>
    <w:rsid w:val="00541E8C"/>
    <w:rsid w:val="005428E9"/>
    <w:rsid w:val="00545E50"/>
    <w:rsid w:val="00550244"/>
    <w:rsid w:val="0055108B"/>
    <w:rsid w:val="005521B7"/>
    <w:rsid w:val="00562E64"/>
    <w:rsid w:val="00565458"/>
    <w:rsid w:val="00574EC6"/>
    <w:rsid w:val="00583F4B"/>
    <w:rsid w:val="005A67EA"/>
    <w:rsid w:val="005A7AFE"/>
    <w:rsid w:val="005B18DD"/>
    <w:rsid w:val="005B4DFD"/>
    <w:rsid w:val="005B79A2"/>
    <w:rsid w:val="005C0A06"/>
    <w:rsid w:val="005C14E7"/>
    <w:rsid w:val="005C41F5"/>
    <w:rsid w:val="005C73ED"/>
    <w:rsid w:val="005E03EB"/>
    <w:rsid w:val="005E0FB8"/>
    <w:rsid w:val="005E1FBC"/>
    <w:rsid w:val="005E746A"/>
    <w:rsid w:val="005F689E"/>
    <w:rsid w:val="005F71B4"/>
    <w:rsid w:val="006002E6"/>
    <w:rsid w:val="00600572"/>
    <w:rsid w:val="00603435"/>
    <w:rsid w:val="00606128"/>
    <w:rsid w:val="006119BE"/>
    <w:rsid w:val="00612E0D"/>
    <w:rsid w:val="00617E9F"/>
    <w:rsid w:val="00626DE8"/>
    <w:rsid w:val="00627A6D"/>
    <w:rsid w:val="0063206D"/>
    <w:rsid w:val="00636308"/>
    <w:rsid w:val="00643100"/>
    <w:rsid w:val="00643961"/>
    <w:rsid w:val="006453BF"/>
    <w:rsid w:val="006468AB"/>
    <w:rsid w:val="006531B9"/>
    <w:rsid w:val="006534DF"/>
    <w:rsid w:val="006556D2"/>
    <w:rsid w:val="0065766A"/>
    <w:rsid w:val="006600F7"/>
    <w:rsid w:val="006601A3"/>
    <w:rsid w:val="00660814"/>
    <w:rsid w:val="00662086"/>
    <w:rsid w:val="00662B99"/>
    <w:rsid w:val="0066690D"/>
    <w:rsid w:val="00680BA1"/>
    <w:rsid w:val="00691DC8"/>
    <w:rsid w:val="006927CA"/>
    <w:rsid w:val="00692D0F"/>
    <w:rsid w:val="00694E80"/>
    <w:rsid w:val="006963A3"/>
    <w:rsid w:val="00696F87"/>
    <w:rsid w:val="006A1F21"/>
    <w:rsid w:val="006B537D"/>
    <w:rsid w:val="006C340D"/>
    <w:rsid w:val="006C42D8"/>
    <w:rsid w:val="006D0EEC"/>
    <w:rsid w:val="006D2925"/>
    <w:rsid w:val="006E00D2"/>
    <w:rsid w:val="006E6EAB"/>
    <w:rsid w:val="006F670F"/>
    <w:rsid w:val="00700B16"/>
    <w:rsid w:val="00704C49"/>
    <w:rsid w:val="00711091"/>
    <w:rsid w:val="00711784"/>
    <w:rsid w:val="007152B9"/>
    <w:rsid w:val="00716E9C"/>
    <w:rsid w:val="00724A13"/>
    <w:rsid w:val="00732F58"/>
    <w:rsid w:val="00742213"/>
    <w:rsid w:val="007446F1"/>
    <w:rsid w:val="00755008"/>
    <w:rsid w:val="00756C8F"/>
    <w:rsid w:val="00760987"/>
    <w:rsid w:val="0076175F"/>
    <w:rsid w:val="00761E5E"/>
    <w:rsid w:val="00775606"/>
    <w:rsid w:val="00783FFC"/>
    <w:rsid w:val="00796151"/>
    <w:rsid w:val="007A721E"/>
    <w:rsid w:val="007A7D82"/>
    <w:rsid w:val="007B00FB"/>
    <w:rsid w:val="007B183A"/>
    <w:rsid w:val="007B39FB"/>
    <w:rsid w:val="007B71D4"/>
    <w:rsid w:val="007C14C4"/>
    <w:rsid w:val="007C4B2F"/>
    <w:rsid w:val="007D0490"/>
    <w:rsid w:val="007D34E6"/>
    <w:rsid w:val="007D388A"/>
    <w:rsid w:val="007D6A7C"/>
    <w:rsid w:val="007E6143"/>
    <w:rsid w:val="007F1418"/>
    <w:rsid w:val="007F3B1B"/>
    <w:rsid w:val="007F6271"/>
    <w:rsid w:val="008055E1"/>
    <w:rsid w:val="00810009"/>
    <w:rsid w:val="00814A88"/>
    <w:rsid w:val="008151FA"/>
    <w:rsid w:val="00816996"/>
    <w:rsid w:val="00816AB5"/>
    <w:rsid w:val="0081735D"/>
    <w:rsid w:val="008234AA"/>
    <w:rsid w:val="00824CA2"/>
    <w:rsid w:val="00827679"/>
    <w:rsid w:val="00827FEB"/>
    <w:rsid w:val="0083052C"/>
    <w:rsid w:val="00832604"/>
    <w:rsid w:val="00833A4A"/>
    <w:rsid w:val="00840786"/>
    <w:rsid w:val="00842032"/>
    <w:rsid w:val="008420AC"/>
    <w:rsid w:val="00847A42"/>
    <w:rsid w:val="00861CBB"/>
    <w:rsid w:val="00861F75"/>
    <w:rsid w:val="00864BD9"/>
    <w:rsid w:val="00866830"/>
    <w:rsid w:val="00872915"/>
    <w:rsid w:val="00875A36"/>
    <w:rsid w:val="00875EB1"/>
    <w:rsid w:val="008776DB"/>
    <w:rsid w:val="008824D0"/>
    <w:rsid w:val="0088272F"/>
    <w:rsid w:val="0088297F"/>
    <w:rsid w:val="00890F7A"/>
    <w:rsid w:val="008914A8"/>
    <w:rsid w:val="00892C92"/>
    <w:rsid w:val="00897B43"/>
    <w:rsid w:val="00897BDA"/>
    <w:rsid w:val="008A1D91"/>
    <w:rsid w:val="008B16B2"/>
    <w:rsid w:val="008B5BFE"/>
    <w:rsid w:val="008B6EA0"/>
    <w:rsid w:val="008B7C44"/>
    <w:rsid w:val="008C23ED"/>
    <w:rsid w:val="008C38BF"/>
    <w:rsid w:val="008C66C0"/>
    <w:rsid w:val="008D1821"/>
    <w:rsid w:val="008D2328"/>
    <w:rsid w:val="008D41FE"/>
    <w:rsid w:val="008E0EBC"/>
    <w:rsid w:val="008E5258"/>
    <w:rsid w:val="008F15F7"/>
    <w:rsid w:val="008F1767"/>
    <w:rsid w:val="008F25C1"/>
    <w:rsid w:val="008F4D35"/>
    <w:rsid w:val="0090335F"/>
    <w:rsid w:val="009314D5"/>
    <w:rsid w:val="0094343A"/>
    <w:rsid w:val="00944F6C"/>
    <w:rsid w:val="00947E28"/>
    <w:rsid w:val="00952092"/>
    <w:rsid w:val="00953CE6"/>
    <w:rsid w:val="00963A08"/>
    <w:rsid w:val="009678F3"/>
    <w:rsid w:val="0097122E"/>
    <w:rsid w:val="0098415E"/>
    <w:rsid w:val="009939A4"/>
    <w:rsid w:val="009A4FB9"/>
    <w:rsid w:val="009A5144"/>
    <w:rsid w:val="009A7CCF"/>
    <w:rsid w:val="009B7B55"/>
    <w:rsid w:val="009C4548"/>
    <w:rsid w:val="009C7DF2"/>
    <w:rsid w:val="009E29C6"/>
    <w:rsid w:val="009E4B52"/>
    <w:rsid w:val="009F275D"/>
    <w:rsid w:val="009F3471"/>
    <w:rsid w:val="009F44A7"/>
    <w:rsid w:val="009F61D2"/>
    <w:rsid w:val="00A0085B"/>
    <w:rsid w:val="00A05BAA"/>
    <w:rsid w:val="00A07B51"/>
    <w:rsid w:val="00A127F6"/>
    <w:rsid w:val="00A12D23"/>
    <w:rsid w:val="00A16344"/>
    <w:rsid w:val="00A23BE7"/>
    <w:rsid w:val="00A331C5"/>
    <w:rsid w:val="00A41A3A"/>
    <w:rsid w:val="00A41FED"/>
    <w:rsid w:val="00A42758"/>
    <w:rsid w:val="00A446DE"/>
    <w:rsid w:val="00A454C9"/>
    <w:rsid w:val="00A471D3"/>
    <w:rsid w:val="00A55260"/>
    <w:rsid w:val="00A665AB"/>
    <w:rsid w:val="00A71C4F"/>
    <w:rsid w:val="00A7617D"/>
    <w:rsid w:val="00A85170"/>
    <w:rsid w:val="00A86D7F"/>
    <w:rsid w:val="00AA0778"/>
    <w:rsid w:val="00AA5251"/>
    <w:rsid w:val="00AB00DF"/>
    <w:rsid w:val="00AB2D1D"/>
    <w:rsid w:val="00AB69CF"/>
    <w:rsid w:val="00AD28B0"/>
    <w:rsid w:val="00AE53EA"/>
    <w:rsid w:val="00AF7C36"/>
    <w:rsid w:val="00B04EB9"/>
    <w:rsid w:val="00B122FF"/>
    <w:rsid w:val="00B178B1"/>
    <w:rsid w:val="00B2121C"/>
    <w:rsid w:val="00B372C9"/>
    <w:rsid w:val="00B37858"/>
    <w:rsid w:val="00B43A4D"/>
    <w:rsid w:val="00B46095"/>
    <w:rsid w:val="00B47F0A"/>
    <w:rsid w:val="00B50ABA"/>
    <w:rsid w:val="00B5424E"/>
    <w:rsid w:val="00B57239"/>
    <w:rsid w:val="00B63AD1"/>
    <w:rsid w:val="00B63BBD"/>
    <w:rsid w:val="00B63D3F"/>
    <w:rsid w:val="00B7500F"/>
    <w:rsid w:val="00B76121"/>
    <w:rsid w:val="00BA2F46"/>
    <w:rsid w:val="00BB0B08"/>
    <w:rsid w:val="00BB3197"/>
    <w:rsid w:val="00BB79EE"/>
    <w:rsid w:val="00BC53EB"/>
    <w:rsid w:val="00BC6B4D"/>
    <w:rsid w:val="00BD0F43"/>
    <w:rsid w:val="00BD4CCB"/>
    <w:rsid w:val="00BE5C0F"/>
    <w:rsid w:val="00BF0959"/>
    <w:rsid w:val="00BF348C"/>
    <w:rsid w:val="00C01A18"/>
    <w:rsid w:val="00C2420F"/>
    <w:rsid w:val="00C256B4"/>
    <w:rsid w:val="00C273EF"/>
    <w:rsid w:val="00C27C27"/>
    <w:rsid w:val="00C27E2F"/>
    <w:rsid w:val="00C305F8"/>
    <w:rsid w:val="00C372D8"/>
    <w:rsid w:val="00C409EC"/>
    <w:rsid w:val="00C40A20"/>
    <w:rsid w:val="00C4322A"/>
    <w:rsid w:val="00C45B2A"/>
    <w:rsid w:val="00C50884"/>
    <w:rsid w:val="00C51164"/>
    <w:rsid w:val="00C51EEE"/>
    <w:rsid w:val="00C55E61"/>
    <w:rsid w:val="00C62995"/>
    <w:rsid w:val="00C718C3"/>
    <w:rsid w:val="00C726F3"/>
    <w:rsid w:val="00C739B6"/>
    <w:rsid w:val="00C74D3D"/>
    <w:rsid w:val="00C75778"/>
    <w:rsid w:val="00C93AD1"/>
    <w:rsid w:val="00C93CA7"/>
    <w:rsid w:val="00C95A23"/>
    <w:rsid w:val="00CA38E2"/>
    <w:rsid w:val="00CA55FD"/>
    <w:rsid w:val="00CB45F7"/>
    <w:rsid w:val="00CC4066"/>
    <w:rsid w:val="00CD7D83"/>
    <w:rsid w:val="00CE5D88"/>
    <w:rsid w:val="00CE6191"/>
    <w:rsid w:val="00CF2840"/>
    <w:rsid w:val="00CF5CE7"/>
    <w:rsid w:val="00D012D0"/>
    <w:rsid w:val="00D038A3"/>
    <w:rsid w:val="00D056A5"/>
    <w:rsid w:val="00D11948"/>
    <w:rsid w:val="00D20293"/>
    <w:rsid w:val="00D24467"/>
    <w:rsid w:val="00D34718"/>
    <w:rsid w:val="00D3553C"/>
    <w:rsid w:val="00D35D3B"/>
    <w:rsid w:val="00D4009D"/>
    <w:rsid w:val="00D43F63"/>
    <w:rsid w:val="00D50F0B"/>
    <w:rsid w:val="00D531B6"/>
    <w:rsid w:val="00D54744"/>
    <w:rsid w:val="00D621CA"/>
    <w:rsid w:val="00D63240"/>
    <w:rsid w:val="00D64170"/>
    <w:rsid w:val="00D6459B"/>
    <w:rsid w:val="00D660DF"/>
    <w:rsid w:val="00D722A3"/>
    <w:rsid w:val="00D741CC"/>
    <w:rsid w:val="00D96DFA"/>
    <w:rsid w:val="00DA18E0"/>
    <w:rsid w:val="00DB1198"/>
    <w:rsid w:val="00DB133A"/>
    <w:rsid w:val="00DB46E5"/>
    <w:rsid w:val="00DB46F7"/>
    <w:rsid w:val="00DB6020"/>
    <w:rsid w:val="00DC7015"/>
    <w:rsid w:val="00DC7D4F"/>
    <w:rsid w:val="00DD334B"/>
    <w:rsid w:val="00DD5236"/>
    <w:rsid w:val="00DE32F6"/>
    <w:rsid w:val="00DE3B01"/>
    <w:rsid w:val="00DE4829"/>
    <w:rsid w:val="00DE6157"/>
    <w:rsid w:val="00DF0262"/>
    <w:rsid w:val="00DF57FB"/>
    <w:rsid w:val="00E05A29"/>
    <w:rsid w:val="00E10EA4"/>
    <w:rsid w:val="00E11C8C"/>
    <w:rsid w:val="00E20143"/>
    <w:rsid w:val="00E22DF5"/>
    <w:rsid w:val="00E41BA1"/>
    <w:rsid w:val="00E50F7D"/>
    <w:rsid w:val="00E51A69"/>
    <w:rsid w:val="00E53C47"/>
    <w:rsid w:val="00E55FA6"/>
    <w:rsid w:val="00E85E0B"/>
    <w:rsid w:val="00EA3D51"/>
    <w:rsid w:val="00EA74F4"/>
    <w:rsid w:val="00EB05BF"/>
    <w:rsid w:val="00EC0FF0"/>
    <w:rsid w:val="00EC5B74"/>
    <w:rsid w:val="00EC6131"/>
    <w:rsid w:val="00ED0547"/>
    <w:rsid w:val="00ED0EA8"/>
    <w:rsid w:val="00ED53FC"/>
    <w:rsid w:val="00ED630A"/>
    <w:rsid w:val="00ED79C8"/>
    <w:rsid w:val="00ED7D4C"/>
    <w:rsid w:val="00EE0183"/>
    <w:rsid w:val="00EF335D"/>
    <w:rsid w:val="00EF777E"/>
    <w:rsid w:val="00F06E03"/>
    <w:rsid w:val="00F109C7"/>
    <w:rsid w:val="00F15608"/>
    <w:rsid w:val="00F31593"/>
    <w:rsid w:val="00F34A1E"/>
    <w:rsid w:val="00F36067"/>
    <w:rsid w:val="00F44C15"/>
    <w:rsid w:val="00F50130"/>
    <w:rsid w:val="00F50BD4"/>
    <w:rsid w:val="00F56B47"/>
    <w:rsid w:val="00F63885"/>
    <w:rsid w:val="00F66DEC"/>
    <w:rsid w:val="00F80185"/>
    <w:rsid w:val="00F80829"/>
    <w:rsid w:val="00F815BF"/>
    <w:rsid w:val="00F84B56"/>
    <w:rsid w:val="00F86032"/>
    <w:rsid w:val="00F93C0C"/>
    <w:rsid w:val="00FA0A27"/>
    <w:rsid w:val="00FA5CC4"/>
    <w:rsid w:val="00FA60A9"/>
    <w:rsid w:val="00FB60B6"/>
    <w:rsid w:val="00FC29FC"/>
    <w:rsid w:val="00FC2B75"/>
    <w:rsid w:val="00FC796E"/>
    <w:rsid w:val="00FD7835"/>
    <w:rsid w:val="00FF0121"/>
    <w:rsid w:val="00FF0713"/>
    <w:rsid w:val="00FF2B3C"/>
    <w:rsid w:val="00FF350D"/>
    <w:rsid w:val="00FF351C"/>
    <w:rsid w:val="00FF48A4"/>
    <w:rsid w:val="00FF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6E40E"/>
  <w15:docId w15:val="{02BE3A49-250C-4E3E-AE57-5063350E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7E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F3B1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7F3B1B"/>
    <w:pPr>
      <w:tabs>
        <w:tab w:val="center" w:pos="4320"/>
        <w:tab w:val="right" w:pos="8640"/>
      </w:tabs>
    </w:pPr>
  </w:style>
  <w:style w:type="character" w:styleId="Hyperlink">
    <w:name w:val="Hyperlink"/>
    <w:rsid w:val="003D357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AB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16AB5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3D0616"/>
    <w:pPr>
      <w:ind w:left="720"/>
      <w:contextualSpacing/>
    </w:pPr>
  </w:style>
  <w:style w:type="table" w:styleId="Tabelraster">
    <w:name w:val="Table Grid"/>
    <w:basedOn w:val="Standaardtabel"/>
    <w:uiPriority w:val="59"/>
    <w:rsid w:val="00D0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Documents\A-Wijnclub\BLANCOBRIEFSJABLOON%20NWG-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1C58-4D6E-41E6-BD25-114DD0A9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C:\Users\Helena\Documents\A-Wijnclub\BLANCOBRIEFSJABLOON NWG-U.dot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Indtructie:</vt:lpstr>
      <vt:lpstr>Indtructie:</vt:lpstr>
    </vt:vector>
  </TitlesOfParts>
  <Company>AKZO Nobel Coatings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Indtructie:</dc:title>
  <dc:creator>Leny</dc:creator>
  <cp:lastModifiedBy>Kees Kraaij</cp:lastModifiedBy>
  <cp:revision>2</cp:revision>
  <cp:lastPrinted>2021-06-06T18:10:00Z</cp:lastPrinted>
  <dcterms:created xsi:type="dcterms:W3CDTF">2022-05-02T12:51:00Z</dcterms:created>
  <dcterms:modified xsi:type="dcterms:W3CDTF">2022-05-02T12:51:00Z</dcterms:modified>
</cp:coreProperties>
</file>